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22" w:lineRule="exact"/>
        <w:ind w:left="2121" w:right="0" w:hanging="350"/>
        <w:jc w:val="left"/>
        <w:rPr>
          <w:b w:val="0"/>
          <w:bCs w:val="0"/>
        </w:rPr>
      </w:pPr>
      <w:r>
        <w:rPr>
          <w:spacing w:val="0"/>
          <w:w w:val="100"/>
        </w:rPr>
        <w:t>REGLAMENTO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DEBATES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TRIBUNAL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PLENO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LA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SUPREMA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CORTE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JUSTICIA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NACIÓN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31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O: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0" w:firstLine="113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XXI,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uentra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facultado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dictar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reglamentos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genera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materias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competencia;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left="1682" w:right="108" w:firstLine="113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5°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ordinarias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onando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celebrarán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períodos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3°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horas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fije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generale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Además,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onar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extraord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naria,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aún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perio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receso,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cualquiera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miembros;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14,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atribución,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otras,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listas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asuntos,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dirigir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debates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type w:val="continuous"/>
          <w:pgSz w:w="12240" w:h="20160"/>
          <w:pgMar w:top="1920" w:bottom="280" w:left="1720" w:right="10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64"/>
        <w:ind w:right="107" w:firstLine="0"/>
        <w:jc w:val="left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conservar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Corte;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0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veinte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tres,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emitió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2/2003,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relativo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creación,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atribuciones,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funcionamiento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ntegración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Comités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Pleno,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cuyo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mero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creó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Programación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Agilización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Asuntos;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QUINTO.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cuarto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prevé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cuidará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proyectos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sentencia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listen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relativos,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procurando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azos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legales,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vigi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proyectos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stribuyan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antic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sufic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estudiados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equipos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trabajo.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dispone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corresponderá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tomar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pertinentes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tomados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obre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despacho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presentación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proyectos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cumplan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gurosamente,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logre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exacto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acatamiento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Polít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Mexicanos,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headerReference w:type="default" r:id="rId5"/>
          <w:pgSz w:w="12240" w:h="20160"/>
          <w:pgMar w:header="1737" w:footer="0" w:top="2000" w:bottom="280" w:left="1720" w:right="1020"/>
          <w:pgNumType w:start="2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64"/>
        <w:ind w:right="110" w:firstLine="0"/>
        <w:jc w:val="left"/>
      </w:pP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tesis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sustenten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difundan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oportunidad;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left="1681" w:right="110" w:firstLine="113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SEXTO.-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embre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curso,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Justic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resuelto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trescientos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asuntos,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representa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promedio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punto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cuarenta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siete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sesión,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siendo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incorporar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nuevos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mecanismos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coadyuven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ópti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dinámica,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seguir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discusiones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ritmo,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difícilmente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posibilidad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resolver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tiempo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razonab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pendientes;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SÉPT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lograr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agilidad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despacho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petencia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funcionando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Pleno,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debates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prolonguen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demasiado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ello,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limitar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duración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intervenciones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Ministros,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garantizando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posib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cuenten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tiempo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aprop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cabal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exposición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argumentos;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1737" w:footer="0" w:top="2000" w:bottom="280" w:left="1720" w:right="10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64"/>
        <w:ind w:right="10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OCTAVO.-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mismos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conveniente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uprema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director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debates,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quien,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Pleno,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cuándo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asunto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sufic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entemente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discutido,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cuándo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necesario,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dadas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pliar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límites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cuanto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tiempo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intervenciones;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/>
        <w:ind w:left="1682" w:right="112" w:firstLine="113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consecuencia,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ndamento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citadas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disposic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legales,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expide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240" w:lineRule="auto"/>
        <w:ind w:left="2121" w:right="0" w:hanging="420"/>
        <w:jc w:val="left"/>
        <w:rPr>
          <w:b w:val="0"/>
          <w:bCs w:val="0"/>
        </w:rPr>
      </w:pPr>
      <w:r>
        <w:rPr>
          <w:spacing w:val="0"/>
          <w:w w:val="100"/>
        </w:rPr>
        <w:t>REGLAMENTO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DEBATES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TRIBUNAL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PLENO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LA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SUPREMA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CORTE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JUSTICIA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NACIÓN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79" w:lineRule="auto"/>
        <w:ind w:left="4087" w:right="1384" w:firstLine="122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CAPÍTULO</w:t>
      </w:r>
      <w:r>
        <w:rPr>
          <w:rFonts w:ascii="Arial" w:hAnsi="Arial" w:cs="Arial" w:eastAsia="Arial"/>
          <w:b/>
          <w:bCs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DISPOS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IONES</w:t>
      </w:r>
      <w:r>
        <w:rPr>
          <w:rFonts w:ascii="Arial" w:hAnsi="Arial" w:cs="Arial" w:eastAsia="Arial"/>
          <w:b/>
          <w:bCs/>
          <w:spacing w:val="-4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GENERALES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/>
        <w:ind w:left="1682" w:right="110" w:firstLine="113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1°.-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debate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sticia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celebrac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actuac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tegrantes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mismas.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both"/>
        <w:sectPr>
          <w:pgSz w:w="12240" w:h="20160"/>
          <w:pgMar w:header="1737" w:footer="0" w:top="2000" w:bottom="280" w:left="1720" w:right="10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64"/>
        <w:ind w:right="11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2°.-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Corresponderá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leno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dirimir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cualqu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controversia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surja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disposic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Reglamento,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inteligencia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práct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mejor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garanticen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refle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libre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expres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Ministros,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eficac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tomen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atribuciones.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322" w:lineRule="exact"/>
        <w:ind w:left="4928" w:right="2223" w:firstLine="341"/>
        <w:jc w:val="left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II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DE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SES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04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Sección</w:t>
      </w:r>
      <w:r>
        <w:rPr>
          <w:rFonts w:ascii="Arial" w:hAnsi="Arial" w:cs="Arial" w:eastAsia="Arial"/>
          <w:b/>
          <w:bCs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 w:before="4"/>
        <w:ind w:left="4950" w:right="2246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celebración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las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sesiones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0" w:lineRule="auto"/>
        <w:ind w:left="1681"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3°.-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ordinario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celebrarán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3°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Orgánica,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unes,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jueves,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horas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catorce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horas,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Plenos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edif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alterna.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4°.-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extraordinario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llevarán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día,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hora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señale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Convocator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expida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efecto,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both"/>
        <w:sectPr>
          <w:pgSz w:w="12240" w:h="20160"/>
          <w:pgMar w:header="1737" w:footer="0" w:top="2000" w:bottom="280" w:left="1720" w:right="10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64"/>
        <w:ind w:right="111" w:firstLine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térm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5°,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párrafo,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Fedración.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5°.-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contarán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asistenc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Acuerdos,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actuado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icables.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5447" w:right="0"/>
        <w:jc w:val="left"/>
        <w:rPr>
          <w:b w:val="0"/>
          <w:bCs w:val="0"/>
        </w:rPr>
      </w:pPr>
      <w:r>
        <w:rPr>
          <w:spacing w:val="0"/>
          <w:w w:val="100"/>
        </w:rPr>
        <w:t>Sección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2" w:lineRule="exact"/>
        <w:ind w:left="2470" w:right="254" w:firstLine="489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las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atribuciones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Ministro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Presidente,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Ministros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Secretario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General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Acuerdos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79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6°.-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Orgánica,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istas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untos,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rigir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debates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conservar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Pleno,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atribuciones: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81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I.-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Convocar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Ministros;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II.-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levantar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decretar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recesos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considere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necesarios;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 w:before="7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III.-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Conducir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trabajos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tomar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requieran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adecuado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sesiones;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1737" w:footer="0" w:top="2000" w:bottom="280" w:left="1720" w:right="10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64"/>
        <w:ind w:left="1682" w:right="111" w:firstLine="113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IV.-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Conceder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palabra,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amento;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 w:before="7"/>
        <w:ind w:right="11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Consultar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temas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suficientemente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discutidos;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 w:before="7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VI.-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Ordenar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someta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votación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proye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resolucion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Pleno;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 w:before="7"/>
        <w:ind w:right="10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VII.-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sesiones.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efecto,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velará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respeto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Pleno,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impidiendo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stentes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manifestación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abra,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implique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falta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respeto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alguno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integrantes.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vigilará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tamb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cumplim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deber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respeto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desarrol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armonía;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 w:before="9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VIII.-</w:t>
      </w:r>
      <w:r>
        <w:rPr>
          <w:rFonts w:ascii="Arial" w:hAnsi="Arial" w:cs="Arial" w:eastAsia="Arial"/>
          <w:b/>
          <w:bCs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Vigilar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correcta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Reglamento,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 w:before="7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IX.-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confieran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dispos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legales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reglamentarias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7°.-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Reglamento,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inistros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ones: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1737" w:footer="0" w:top="2000" w:bottom="280" w:left="1720" w:right="10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64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I.-</w:t>
      </w:r>
      <w:r>
        <w:rPr>
          <w:rFonts w:ascii="Arial" w:hAnsi="Arial" w:cs="Arial" w:eastAsia="Arial"/>
          <w:b/>
          <w:bCs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Integrar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coleg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adamente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competencia;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0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II.-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Asist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desde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ncipio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mismas,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icipar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deliberaciones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votar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proyectos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considerac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Pleno.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ausentarse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sesiones,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hacerlo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transcurso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éstas,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Presidencia,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comunicar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situac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Ministros;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0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III.-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Solic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Acuerdos,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establec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Reglamento,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inclus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sesión;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79" w:lineRule="auto" w:before="9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IV.-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Distribuir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dictámenes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formulen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sometan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deración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Pleno;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81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convoque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extraordinar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20160"/>
          <w:pgMar w:header="1737" w:footer="0" w:top="2000" w:bottom="280" w:left="1720" w:right="10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64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VI.-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confieran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dispos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legales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reglamentarias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8°.-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Reglamento,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ecretario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/>
        <w:ind w:right="11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I.-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Preparar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listas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sesiones,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nstrucciones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Programación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Agilización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Asuntos;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79" w:lineRule="auto" w:before="9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II.-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Levantar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someterla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aprobac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left="281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III.-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sesiones;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IV.-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proyectos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sometidos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considerac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79" w:lineRule="auto" w:before="10"/>
        <w:ind w:right="11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disponibles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emplares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reglamentos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probable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sesiones;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 w:before="10"/>
        <w:ind w:right="11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VI.-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Tomar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votaciones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inistros,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Presidente,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resultado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mismas;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 w:before="9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VII.-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Informar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plimiento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Pleno,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requerido,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1737" w:footer="0" w:top="2000" w:bottom="280" w:left="1720" w:right="10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64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VIII.-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confieran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legales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reglamentarias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aplicables,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encomienden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residente,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Programac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Agilización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Pleno.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436" w:right="0"/>
        <w:jc w:val="center"/>
        <w:rPr>
          <w:b w:val="0"/>
          <w:bCs w:val="0"/>
        </w:rPr>
      </w:pPr>
      <w:r>
        <w:rPr>
          <w:spacing w:val="0"/>
          <w:w w:val="100"/>
        </w:rPr>
        <w:t>Sección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before="64"/>
        <w:ind w:left="436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preparación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las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sesiones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1682" w:right="111" w:firstLine="113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9°.-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discusión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sesiones,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dictámenes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formulen,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antic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necesaria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proyectos,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naturaleza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volumen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mismos.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0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10.-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Corresponderá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cuidar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circulen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oportunidad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Ministros,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yectos,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anexos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necesaria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estudio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contenidos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lista,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excepción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dictámenes,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cuyo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responsabilidad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propio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Ministro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formule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distribuirlo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anticipación,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permitir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previo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1737" w:footer="0" w:top="2000" w:bottom="280" w:left="1720" w:right="10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64"/>
        <w:ind w:right="112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celebración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correspondiente,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perjuic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nops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dictamen.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434" w:right="0"/>
        <w:jc w:val="center"/>
        <w:rPr>
          <w:b w:val="0"/>
          <w:bCs w:val="0"/>
        </w:rPr>
      </w:pPr>
      <w:r>
        <w:rPr>
          <w:spacing w:val="0"/>
          <w:w w:val="100"/>
        </w:rPr>
        <w:t>Sección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before="64"/>
        <w:ind w:left="435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desarrollo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las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sesiones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0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11.-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desarrol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Pleno,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Presidente,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arreglo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Reglamento,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tiempo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determinará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intervenciones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prelación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palabra.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7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12.-</w:t>
      </w:r>
      <w:r>
        <w:rPr>
          <w:rFonts w:ascii="Arial" w:hAnsi="Arial" w:cs="Arial" w:eastAsia="Arial"/>
          <w:b/>
          <w:bCs/>
          <w:spacing w:val="7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scusión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integran,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podrá,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debate,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intervenc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duración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máxima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minutos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primera;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minutos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segunda,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tercera,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excepción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Ministro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Ponente,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intervenc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considere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necesarias,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respetando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duraciones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menc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onadas.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13.-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iniciar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discusión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asunto,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concederá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palabra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Ministro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1737" w:footer="0" w:top="2000" w:bottom="280" w:left="1720" w:right="10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64"/>
        <w:ind w:right="111" w:firstLine="0"/>
        <w:jc w:val="both"/>
      </w:pPr>
      <w:r>
        <w:rPr>
          <w:b w:val="0"/>
          <w:bCs w:val="0"/>
          <w:spacing w:val="0"/>
          <w:w w:val="100"/>
        </w:rPr>
        <w:t>Ponente,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máximo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minutos,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exponga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propuesta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proyecto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correspondiente.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left="1681" w:right="110" w:firstLine="1134"/>
        <w:jc w:val="both"/>
      </w:pP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expos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concederá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palabra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quieran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ejercer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derecho.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intervenir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solic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ocas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entendido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observarán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reglas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establec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intervenciones.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14.-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Después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haber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intervenido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desearon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preguntará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asunto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sufic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entemente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scutido,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proceda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tomar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votac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correspondiente.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así,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someterá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votación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bilidad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cuarta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ronda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intervenc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ones,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máxima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minutos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una.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15.-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finalizar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hubieran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agotado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intervenciones,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asentará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correspond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1737" w:footer="0" w:top="2000" w:bottom="280" w:left="1720" w:right="10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64"/>
        <w:ind w:right="109" w:firstLine="0"/>
        <w:jc w:val="both"/>
      </w:pPr>
      <w:r>
        <w:rPr>
          <w:b w:val="0"/>
          <w:bCs w:val="0"/>
          <w:spacing w:val="0"/>
          <w:w w:val="100"/>
        </w:rPr>
        <w:t>habiendo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intervenir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hubieren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hecho,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respete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intervenc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establecido.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16.-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curso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intervenciones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abstendrán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errump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Ministro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palabra.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left="1682" w:right="111" w:firstLine="113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17.-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naturaleza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complejidad,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Presidente,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Ministro,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autorizar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excepciones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reglas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establecidas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Reglamento.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4143" w:right="0"/>
        <w:jc w:val="left"/>
        <w:rPr>
          <w:b w:val="0"/>
          <w:bCs w:val="0"/>
        </w:rPr>
      </w:pPr>
      <w:r>
        <w:rPr>
          <w:spacing w:val="0"/>
          <w:w w:val="100"/>
        </w:rPr>
        <w:t>ARTÍCULOS</w:t>
      </w:r>
      <w:r>
        <w:rPr>
          <w:spacing w:val="-39"/>
          <w:w w:val="100"/>
        </w:rPr>
        <w:t> </w:t>
      </w:r>
      <w:r>
        <w:rPr>
          <w:spacing w:val="0"/>
          <w:w w:val="100"/>
        </w:rPr>
        <w:t>TRANSITORIOS: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Primero.-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aprobación.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Segundo.-</w:t>
      </w:r>
      <w:r>
        <w:rPr>
          <w:rFonts w:ascii="Arial" w:hAnsi="Arial" w:cs="Arial" w:eastAsia="Arial"/>
          <w:b/>
          <w:bCs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derogan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disposic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adoptados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anterioridad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opongan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Reglamento.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both"/>
        <w:sectPr>
          <w:pgSz w:w="12240" w:h="20160"/>
          <w:pgMar w:header="1737" w:footer="0" w:top="2000" w:bottom="280" w:left="1720" w:right="10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2240" w:h="20160"/>
      <w:pgMar w:header="1737" w:footer="0" w:top="20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4.579987pt;margin-top:85.831802pt;width:19.596088pt;height:15.98pt;mso-position-horizontal-relative:page;mso-position-vertical-relative:page;z-index:-352" type="#_x0000_t202" filled="f" stroked="f">
          <v:textbox inset="0,0,0,0">
            <w:txbxContent>
              <w:p>
                <w:pPr>
                  <w:spacing w:line="306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9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81" w:firstLine="1134"/>
    </w:pPr>
    <w:rPr>
      <w:rFonts w:ascii="Arial" w:hAnsi="Arial" w:eastAsia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2019-01-30T12:55:58Z</dcterms:created>
  <dcterms:modified xsi:type="dcterms:W3CDTF">2019-01-30T12:55:58Z</dcterms:modified>
</cp:coreProperties>
</file>