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359" w:lineRule="auto" w:before="61"/>
        <w:ind w:left="1534" w:right="534"/>
        <w:jc w:val="center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ENTO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SUPR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JU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9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0" w:firstLine="7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dispues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gánica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udicial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dictar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encia,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ascenso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ibunal;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 w:firstLine="709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vicio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ucional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ascenso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izar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utas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49,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obligaci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expedi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 w:firstLine="90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ibunal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gánica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dieci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éis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novecien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ochenta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ación;</w:t>
      </w:r>
    </w:p>
    <w:p>
      <w:pPr>
        <w:spacing w:after="0" w:line="360" w:lineRule="auto"/>
        <w:jc w:val="both"/>
        <w:sectPr>
          <w:type w:val="continuous"/>
          <w:pgSz w:w="12240" w:h="20160"/>
          <w:pgMar w:top="19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1" w:firstLine="90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ionales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novecien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noven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cinco,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vigilan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plina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excepción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udica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independencia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écnica,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esoluciones;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 w:firstLine="90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icinco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Plena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2005,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ualizó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uido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Plena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2005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vigo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ivado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encionada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ableció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ovocó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convenien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195" w:right="0" w:firstLine="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1036" w:lineRule="exact"/>
        <w:ind w:left="2817" w:right="1819"/>
        <w:jc w:val="center"/>
        <w:rPr>
          <w:b w:val="0"/>
          <w:bCs w:val="0"/>
        </w:rPr>
      </w:pPr>
      <w:r>
        <w:rPr>
          <w:spacing w:val="0"/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ENTO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ERO</w:t>
      </w:r>
      <w:r>
        <w:rPr>
          <w:b w:val="0"/>
          <w:bCs w:val="0"/>
          <w:spacing w:val="0"/>
          <w:w w:val="100"/>
        </w:rPr>
      </w:r>
    </w:p>
    <w:p>
      <w:pPr>
        <w:spacing w:before="28"/>
        <w:ind w:left="998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NES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after="0"/>
        <w:jc w:val="center"/>
        <w:rPr>
          <w:rFonts w:ascii="Arial" w:hAnsi="Arial" w:cs="Arial" w:eastAsia="Arial"/>
          <w:sz w:val="30"/>
          <w:szCs w:val="30"/>
        </w:rPr>
        <w:sectPr>
          <w:headerReference w:type="default" r:id="rId5"/>
          <w:pgSz w:w="12240" w:h="20160"/>
          <w:pgMar w:header="1117" w:footer="0" w:top="1420" w:bottom="280" w:left="1720" w:right="1300"/>
          <w:pgNumType w:start="2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ablecer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ascenso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ación.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vicio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itucional.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siciones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vancia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esuel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acultades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59" w:lineRule="auto"/>
        <w:ind w:left="2915" w:right="111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Ap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ud: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inicia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iciencia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capacid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59" w:lineRule="auto"/>
        <w:ind w:left="2915" w:right="114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ón:</w:t>
      </w:r>
      <w:r>
        <w:rPr>
          <w:rFonts w:ascii="Arial" w:hAnsi="Arial" w:cs="Arial" w:eastAsia="Arial"/>
          <w:b/>
          <w:bCs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</w:p>
    <w:p>
      <w:pPr>
        <w:spacing w:after="0" w:line="359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60" w:lineRule="auto" w:before="61"/>
        <w:ind w:left="2915" w:right="111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Concu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esca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ona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evaluac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vicio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ucional;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60" w:lineRule="auto"/>
        <w:ind w:left="2915" w:right="111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ina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quico,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aquél,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adap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pañe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60" w:lineRule="auto"/>
        <w:ind w:left="2915" w:right="111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Esca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afón:</w:t>
      </w:r>
      <w:r>
        <w:rPr>
          <w:rFonts w:ascii="Arial" w:hAnsi="Arial" w:cs="Arial" w:eastAsia="Arial"/>
          <w:b/>
          <w:bCs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ganizado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ociones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915" w:val="left" w:leader="none"/>
        </w:tabs>
        <w:spacing w:line="360" w:lineRule="auto"/>
        <w:ind w:left="2915" w:right="113" w:hanging="721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Fac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escala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ona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os:</w:t>
      </w:r>
      <w:r>
        <w:rPr>
          <w:rFonts w:ascii="Arial" w:hAnsi="Arial" w:cs="Arial" w:eastAsia="Arial"/>
          <w:b/>
          <w:bCs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onjun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os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ido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eidad</w:t>
      </w:r>
      <w:r>
        <w:rPr>
          <w:rFonts w:ascii="Arial" w:hAnsi="Arial" w:cs="Arial" w:eastAsia="Arial"/>
          <w:b w:val="0"/>
          <w:bCs w:val="0"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individuo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escala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ón;</w:t>
      </w:r>
    </w:p>
    <w:p>
      <w:pPr>
        <w:spacing w:after="0" w:line="360" w:lineRule="auto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  <w:tab w:pos="4155" w:val="left" w:leader="none"/>
        </w:tabs>
        <w:spacing w:line="359" w:lineRule="auto" w:before="61"/>
        <w:ind w:left="2915" w:right="113" w:hanging="72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upo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sca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ona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conjun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cuyas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59" w:lineRule="auto"/>
        <w:ind w:left="2915" w:right="114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Ley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gán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gánica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60" w:lineRule="auto"/>
        <w:ind w:left="2915" w:right="113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Ley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Reg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123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ucional;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59" w:lineRule="auto"/>
        <w:ind w:left="2915" w:right="112" w:hanging="72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ayo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esidencia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60" w:lineRule="auto"/>
        <w:ind w:left="2915" w:right="111" w:hanging="72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Ó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ganos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Sup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esidencia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59" w:lineRule="auto"/>
        <w:ind w:left="2915" w:right="115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cambio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59" w:lineRule="auto"/>
        <w:ind w:left="2915" w:right="112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azas: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ablecida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359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915" w:val="left" w:leader="none"/>
        </w:tabs>
        <w:spacing w:line="360" w:lineRule="auto" w:before="61"/>
        <w:ind w:left="2915" w:right="113" w:hanging="721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azas</w:t>
      </w:r>
      <w:r>
        <w:rPr>
          <w:rFonts w:ascii="Arial" w:hAnsi="Arial" w:cs="Arial" w:eastAsia="Arial"/>
          <w:b/>
          <w:bCs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nu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va</w:t>
      </w:r>
      <w:r>
        <w:rPr>
          <w:rFonts w:ascii="Arial" w:hAnsi="Arial" w:cs="Arial" w:eastAsia="Arial"/>
          <w:b/>
          <w:bCs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ón: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unidades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esupues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ales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eadas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Pleno,</w:t>
      </w:r>
      <w:r>
        <w:rPr>
          <w:rFonts w:ascii="Arial" w:hAnsi="Arial" w:cs="Arial" w:eastAsia="Arial"/>
          <w:b w:val="0"/>
          <w:bCs w:val="0"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adición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xis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915" w:val="left" w:leader="none"/>
        </w:tabs>
        <w:spacing w:line="359" w:lineRule="auto"/>
        <w:ind w:left="2915" w:right="112" w:hanging="721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azas</w:t>
      </w:r>
      <w:r>
        <w:rPr>
          <w:rFonts w:ascii="Arial" w:hAnsi="Arial" w:cs="Arial" w:eastAsia="Arial"/>
          <w:b/>
          <w:bCs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vacan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/>
          <w:bCs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vas:</w:t>
      </w:r>
      <w:r>
        <w:rPr>
          <w:rFonts w:ascii="Arial" w:hAnsi="Arial" w:cs="Arial" w:eastAsia="Arial"/>
          <w:b/>
          <w:bCs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as</w:t>
      </w:r>
      <w:r>
        <w:rPr>
          <w:rFonts w:ascii="Arial" w:hAnsi="Arial" w:cs="Arial" w:eastAsia="Arial"/>
          <w:b w:val="0"/>
          <w:bCs w:val="0"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5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gene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an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vi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plaza</w:t>
      </w:r>
      <w:r>
        <w:rPr>
          <w:rFonts w:ascii="Arial" w:hAnsi="Arial" w:cs="Arial" w:eastAsia="Arial"/>
          <w:b w:val="0"/>
          <w:bCs w:val="0"/>
          <w:spacing w:val="6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exis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queda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sin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ular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iempo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inido;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60" w:lineRule="auto"/>
        <w:ind w:left="2915" w:right="113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azas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vacan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po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es: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60" w:lineRule="auto"/>
        <w:ind w:left="2915" w:right="111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azas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s: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producen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quisi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275" w:val="left" w:leader="none"/>
        </w:tabs>
        <w:spacing w:line="360" w:lineRule="auto"/>
        <w:ind w:left="2915" w:right="111" w:hanging="721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azas</w:t>
      </w:r>
      <w:r>
        <w:rPr>
          <w:rFonts w:ascii="Arial" w:hAnsi="Arial" w:cs="Arial" w:eastAsia="Arial"/>
          <w:b/>
          <w:bCs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vacan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/>
          <w:bCs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7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ú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ego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a: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Son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ango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ior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pues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nor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ego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ía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debe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án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cub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6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6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inos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culo</w:t>
      </w:r>
      <w:r>
        <w:rPr>
          <w:rFonts w:ascii="Arial" w:hAnsi="Arial" w:cs="Arial" w:eastAsia="Arial"/>
          <w:b w:val="0"/>
          <w:bCs w:val="0"/>
          <w:spacing w:val="4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62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4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Regla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ia;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59" w:lineRule="auto"/>
        <w:ind w:left="2915" w:right="113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eno: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Nación;</w:t>
      </w:r>
    </w:p>
    <w:p>
      <w:pPr>
        <w:spacing w:after="0" w:line="359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  <w:tab w:pos="3729" w:val="left" w:leader="none"/>
        </w:tabs>
        <w:spacing w:line="359" w:lineRule="auto" w:before="61"/>
        <w:ind w:left="2915" w:right="112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Pues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ibuyen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esponsabilidad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15" w:val="left" w:leader="none"/>
        </w:tabs>
        <w:spacing w:line="359" w:lineRule="auto"/>
        <w:ind w:left="2915" w:right="112" w:hanging="72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Pun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ua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dad: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998" w:val="left" w:leader="none"/>
        </w:tabs>
        <w:spacing w:line="359" w:lineRule="auto"/>
        <w:ind w:left="2915" w:right="113" w:hanging="72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nd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o: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rFonts w:ascii="Arial" w:hAnsi="Arial" w:cs="Arial" w:eastAsia="Arial"/>
          <w:b/>
          <w:bCs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035" w:val="left" w:leader="none"/>
        </w:tabs>
        <w:spacing w:line="360" w:lineRule="auto"/>
        <w:ind w:left="2915" w:right="113" w:hanging="721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e:</w:t>
      </w:r>
      <w:r>
        <w:rPr>
          <w:rFonts w:ascii="Arial" w:hAnsi="Arial" w:cs="Arial" w:eastAsia="Arial"/>
          <w:b/>
          <w:bCs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Sup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Jus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icia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Nación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;</w:t>
      </w:r>
      <w:r>
        <w:rPr>
          <w:rFonts w:ascii="Arial" w:hAnsi="Arial" w:cs="Arial" w:eastAsia="Arial"/>
          <w:b/>
          <w:bCs/>
          <w:spacing w:val="-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y,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3035" w:val="left" w:leader="none"/>
        </w:tabs>
        <w:spacing w:line="359" w:lineRule="auto"/>
        <w:ind w:left="2915" w:right="113" w:hanging="721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aba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/>
          <w:bCs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base:</w:t>
      </w:r>
      <w:r>
        <w:rPr>
          <w:rFonts w:ascii="Arial" w:hAnsi="Arial" w:cs="Arial" w:eastAsia="Arial"/>
          <w:b/>
          <w:bCs/>
          <w:spacing w:val="2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señalados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 w:val="0"/>
          <w:bCs w:val="0"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culo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182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Ley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Orgánica.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ascenso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ciplina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alidad.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735" w:val="left" w:leader="none"/>
        </w:tabs>
        <w:ind w:left="1115" w:right="0" w:firstLine="1080"/>
        <w:jc w:val="left"/>
      </w:pP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ivas;</w:t>
      </w:r>
    </w:p>
    <w:p>
      <w:pPr>
        <w:spacing w:after="0"/>
        <w:jc w:val="left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735" w:val="left" w:leader="none"/>
        </w:tabs>
        <w:spacing w:line="359" w:lineRule="auto" w:before="61"/>
        <w:ind w:left="1115" w:right="113" w:firstLine="1080"/>
        <w:jc w:val="left"/>
      </w:pP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porales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2795" w:val="left" w:leader="none"/>
          <w:tab w:pos="3432" w:val="left" w:leader="none"/>
          <w:tab w:pos="4503" w:val="left" w:leader="none"/>
          <w:tab w:pos="5891" w:val="left" w:leader="none"/>
          <w:tab w:pos="6645" w:val="left" w:leader="none"/>
          <w:tab w:pos="7232" w:val="left" w:leader="none"/>
          <w:tab w:pos="8136" w:val="left" w:leader="none"/>
          <w:tab w:pos="8723" w:val="left" w:leader="none"/>
        </w:tabs>
        <w:spacing w:line="359" w:lineRule="auto" w:before="61"/>
        <w:ind w:left="2795" w:right="111" w:hanging="60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eación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concurso: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735" w:val="left" w:leader="none"/>
          <w:tab w:pos="3853" w:val="left" w:leader="none"/>
          <w:tab w:pos="5271" w:val="left" w:leader="none"/>
          <w:tab w:pos="6973" w:val="left" w:leader="none"/>
          <w:tab w:pos="7922" w:val="left" w:leader="none"/>
          <w:tab w:pos="8573" w:val="left" w:leader="none"/>
        </w:tabs>
        <w:spacing w:line="359" w:lineRule="auto"/>
        <w:ind w:left="2795" w:right="111" w:hanging="600"/>
        <w:jc w:val="left"/>
      </w:pP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eses;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735" w:val="left" w:leader="none"/>
        </w:tabs>
        <w:ind w:left="2735" w:right="0" w:hanging="540"/>
        <w:jc w:val="left"/>
      </w:pP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2735" w:val="left" w:leader="none"/>
        </w:tabs>
        <w:ind w:left="2735" w:right="0" w:hanging="540"/>
        <w:jc w:val="left"/>
      </w:pP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egoría;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right="11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ientos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ocupar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ieren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sponda,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aplicable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ñalado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rango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opuestas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Sindica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Supre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1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casos,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eunir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ocupar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vacantes.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59" w:lineRule="auto"/>
        <w:ind w:left="3351" w:right="2351" w:firstLine="1"/>
        <w:jc w:val="center"/>
        <w:rPr>
          <w:b w:val="0"/>
          <w:bCs w:val="0"/>
        </w:rPr>
      </w:pPr>
      <w:r>
        <w:rPr>
          <w:spacing w:val="0"/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SEGUNDO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XTA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vidor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árbi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designación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anciado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excede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ndida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isionados.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avés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pedidos.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Sindica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eelec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igual.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61"/>
        <w:ind w:left="1115" w:right="112" w:firstLine="108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ART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LO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9.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espo</w:t>
      </w:r>
      <w:r>
        <w:rPr>
          <w:rFonts w:ascii="Arial" w:hAnsi="Arial" w:cs="Arial" w:eastAsia="Arial"/>
          <w:b w:val="0"/>
          <w:bCs w:val="0"/>
          <w:spacing w:val="1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isi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ix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Escala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ón: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59" w:lineRule="auto"/>
        <w:ind w:left="3095" w:right="113" w:hanging="901"/>
        <w:jc w:val="both"/>
      </w:pP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60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Convocar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plaz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ealice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plazas;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59" w:lineRule="auto"/>
        <w:ind w:left="3095" w:right="111" w:hanging="90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dicos,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rFonts w:ascii="Arial" w:hAnsi="Arial" w:cs="Arial" w:eastAsia="Arial"/>
          <w:b/>
          <w:bCs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59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escalafona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  <w:tab w:pos="3658" w:val="left" w:leader="none"/>
        </w:tabs>
        <w:spacing w:line="360" w:lineRule="auto"/>
        <w:ind w:left="3095" w:right="111" w:hanging="901"/>
        <w:jc w:val="both"/>
      </w:pPr>
      <w:r>
        <w:rPr>
          <w:b w:val="0"/>
          <w:bCs w:val="0"/>
          <w:spacing w:val="0"/>
          <w:w w:val="100"/>
        </w:rPr>
        <w:t>Publicar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ónicos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solucio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60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Sindica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Personal;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59" w:lineRule="auto" w:before="61"/>
        <w:ind w:left="3095" w:right="111" w:hanging="901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esados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60" w:lineRule="auto"/>
        <w:ind w:left="3095" w:right="111" w:hanging="901"/>
        <w:jc w:val="both"/>
      </w:pPr>
      <w:r>
        <w:rPr>
          <w:b w:val="0"/>
          <w:bCs w:val="0"/>
          <w:spacing w:val="0"/>
          <w:w w:val="100"/>
        </w:rPr>
        <w:t>Elabo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udicial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60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oponer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escal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60" w:lineRule="auto"/>
        <w:ind w:left="3095" w:right="111" w:hanging="901"/>
        <w:jc w:val="both"/>
      </w:pP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lver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plano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isionados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algunas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ablece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3095" w:val="left" w:leader="none"/>
        </w:tabs>
        <w:spacing w:line="359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disposicio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10.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subal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ije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obie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ación.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designado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Presiden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opuesta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buciones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095" w:val="left" w:leader="none"/>
        </w:tabs>
        <w:spacing w:before="61"/>
        <w:ind w:left="3095" w:right="0" w:hanging="901"/>
        <w:jc w:val="left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3095" w:val="left" w:leader="none"/>
        </w:tabs>
        <w:ind w:left="3095" w:right="0" w:hanging="901"/>
        <w:jc w:val="left"/>
      </w:pP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3095" w:val="left" w:leader="none"/>
        </w:tabs>
        <w:spacing w:line="359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Levan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vigilar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cumpli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constancias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095" w:val="left" w:leader="none"/>
        </w:tabs>
        <w:spacing w:line="359" w:lineRule="auto"/>
        <w:ind w:left="3095" w:right="114" w:hanging="901"/>
        <w:jc w:val="both"/>
      </w:pP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095" w:val="left" w:leader="none"/>
        </w:tabs>
        <w:spacing w:line="360" w:lineRule="auto"/>
        <w:ind w:left="3095" w:right="113" w:hanging="901"/>
        <w:jc w:val="both"/>
      </w:pP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inicien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095" w:val="left" w:leader="none"/>
        </w:tabs>
        <w:spacing w:line="360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Llevar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esgua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nvoca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095" w:val="left" w:leader="none"/>
        </w:tabs>
        <w:spacing w:line="359" w:lineRule="auto"/>
        <w:ind w:left="3095" w:right="113" w:hanging="901"/>
        <w:jc w:val="both"/>
      </w:pPr>
      <w:r>
        <w:rPr>
          <w:b w:val="0"/>
          <w:bCs w:val="0"/>
          <w:spacing w:val="0"/>
          <w:w w:val="100"/>
        </w:rPr>
        <w:t>Vig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095" w:val="left" w:leader="none"/>
        </w:tabs>
        <w:spacing w:line="359" w:lineRule="auto"/>
        <w:ind w:left="3095" w:right="111" w:hanging="901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elacionada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3095" w:val="left" w:leader="none"/>
        </w:tabs>
        <w:spacing w:line="360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disposicio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11.</w:t>
      </w:r>
      <w:r>
        <w:rPr>
          <w:rFonts w:ascii="Arial" w:hAnsi="Arial" w:cs="Arial" w:eastAsia="Arial"/>
          <w:b/>
          <w:bCs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sesiona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esencia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suplen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inales.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suplen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3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sesión,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12.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alidad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alguna;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ecaigan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13.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esolver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ncia.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nda.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14.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359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59" w:lineRule="auto" w:before="61"/>
        <w:ind w:left="3834" w:right="2566" w:hanging="268"/>
        <w:jc w:val="left"/>
        <w:rPr>
          <w:b w:val="0"/>
          <w:bCs w:val="0"/>
        </w:rPr>
      </w:pPr>
      <w:r>
        <w:rPr>
          <w:spacing w:val="0"/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TERCERO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CA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15.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ganig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oporcionados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neación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dico.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consul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16.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álogo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ganig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ivos,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dividi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azas.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17.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ibiendo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base,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según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aleza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cualquie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esupuestal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095" w:val="left" w:leader="none"/>
        </w:tabs>
        <w:spacing w:line="360" w:lineRule="auto"/>
        <w:ind w:left="3095" w:right="111" w:hanging="9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upo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aqu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Jud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cuyas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nciones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plican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acudir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Salas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ellas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icipen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aplicables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Taqu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095" w:val="left" w:leader="none"/>
          <w:tab w:pos="3683" w:val="left" w:leader="none"/>
        </w:tabs>
        <w:spacing w:line="360" w:lineRule="auto" w:before="61"/>
        <w:ind w:left="3095" w:right="111" w:hanging="9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upo</w:t>
      </w:r>
      <w:r>
        <w:rPr>
          <w:rFonts w:ascii="Arial" w:hAnsi="Arial" w:cs="Arial" w:eastAsia="Arial"/>
          <w:b/>
          <w:bCs/>
          <w:spacing w:val="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es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ona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ncluye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cuyo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pecializ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095" w:val="left" w:leader="none"/>
          <w:tab w:pos="3513" w:val="left" w:leader="none"/>
          <w:tab w:pos="3814" w:val="left" w:leader="none"/>
          <w:tab w:pos="4219" w:val="left" w:leader="none"/>
        </w:tabs>
        <w:spacing w:line="360" w:lineRule="auto"/>
        <w:ind w:left="3095" w:right="111" w:hanging="9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upo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ec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cuyas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0"/>
          <w:w w:val="100"/>
        </w:rPr>
        <w:t>taqui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ecanog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ejecución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rol,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comunicaci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83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ónicas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ndencia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adsc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ganizar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095" w:val="left" w:leader="none"/>
        </w:tabs>
        <w:spacing w:line="360" w:lineRule="auto"/>
        <w:ind w:left="3095" w:right="112" w:hanging="9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upo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Técn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pe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vidor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esponsable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uyo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aplicaci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habilida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adqui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Técnico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095" w:val="left" w:leader="none"/>
          <w:tab w:pos="3669" w:val="left" w:leader="none"/>
          <w:tab w:pos="3988" w:val="left" w:leader="none"/>
        </w:tabs>
        <w:spacing w:line="360" w:lineRule="auto" w:before="61"/>
        <w:ind w:left="3095" w:right="111" w:hanging="9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upo</w:t>
      </w:r>
      <w:r>
        <w:rPr>
          <w:rFonts w:ascii="Arial" w:hAnsi="Arial" w:cs="Arial" w:eastAsia="Arial"/>
          <w:b/>
          <w:bCs/>
          <w:spacing w:val="8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Veh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cu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públicos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esponsables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sgua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veh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asignados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vidor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cuyas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ienes,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idades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095" w:val="left" w:leader="none"/>
        </w:tabs>
        <w:spacing w:line="360" w:lineRule="auto"/>
        <w:ind w:left="3155" w:right="111" w:hanging="96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upo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Técn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7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ev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ón</w:t>
      </w:r>
      <w:r>
        <w:rPr>
          <w:rFonts w:ascii="Arial" w:hAnsi="Arial" w:cs="Arial" w:eastAsia="Arial"/>
          <w:b/>
          <w:bCs/>
          <w:spacing w:val="0"/>
          <w:w w:val="100"/>
        </w:rPr>
        <w:t>  </w:t>
      </w:r>
      <w:r>
        <w:rPr>
          <w:rFonts w:ascii="Arial" w:hAnsi="Arial" w:cs="Arial" w:eastAsia="Arial"/>
          <w:b/>
          <w:bCs/>
          <w:spacing w:val="7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Soc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ncluye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especializad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elacionadas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inicia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colar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"Técni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visión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cial"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095" w:val="left" w:leader="none"/>
          <w:tab w:pos="4016" w:val="left" w:leader="none"/>
        </w:tabs>
        <w:spacing w:line="360" w:lineRule="auto"/>
        <w:ind w:left="3155" w:right="111" w:hanging="96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upo</w:t>
      </w:r>
      <w:r>
        <w:rPr>
          <w:rFonts w:ascii="Arial" w:hAnsi="Arial" w:cs="Arial" w:eastAsia="Arial"/>
          <w:b/>
          <w:bCs/>
          <w:spacing w:val="7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Técn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co</w:t>
      </w:r>
      <w:r>
        <w:rPr>
          <w:rFonts w:ascii="Arial" w:hAnsi="Arial" w:cs="Arial" w:eastAsia="Arial"/>
          <w:b/>
          <w:bCs/>
          <w:spacing w:val="7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7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aplicaci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especiali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habilida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    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anejo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adecu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7"/>
          <w:w w:val="100"/>
        </w:rPr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cionados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Técnico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os"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3095" w:val="left" w:leader="none"/>
        </w:tabs>
        <w:spacing w:line="359" w:lineRule="auto"/>
        <w:ind w:left="3155" w:right="112" w:hanging="961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upo</w:t>
      </w:r>
      <w:r>
        <w:rPr>
          <w:rFonts w:ascii="Arial" w:hAnsi="Arial" w:cs="Arial" w:eastAsia="Arial"/>
          <w:b/>
          <w:bCs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 w:val="0"/>
          <w:bCs w:val="0"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eg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</w:t>
      </w:r>
      <w:r>
        <w:rPr>
          <w:rFonts w:ascii="Arial" w:hAnsi="Arial" w:cs="Arial" w:eastAsia="Arial"/>
          <w:b w:val="0"/>
          <w:bCs w:val="0"/>
          <w:spacing w:val="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pues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cuyas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unciones</w:t>
      </w:r>
      <w:r>
        <w:rPr>
          <w:rFonts w:ascii="Arial" w:hAnsi="Arial" w:cs="Arial" w:eastAsia="Arial"/>
          <w:b w:val="0"/>
          <w:bCs w:val="0"/>
          <w:spacing w:val="68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concie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nen</w:t>
      </w:r>
      <w:r>
        <w:rPr>
          <w:rFonts w:ascii="Arial" w:hAnsi="Arial" w:cs="Arial" w:eastAsia="Arial"/>
          <w:b w:val="0"/>
          <w:bCs w:val="0"/>
          <w:spacing w:val="69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 w:val="0"/>
          <w:bCs w:val="0"/>
          <w:spacing w:val="71"/>
          <w:w w:val="10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  <w:t>peño</w:t>
      </w:r>
    </w:p>
    <w:p>
      <w:pPr>
        <w:spacing w:after="0" w:line="359" w:lineRule="auto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left="3155" w:right="111" w:firstLine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ealizac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18.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independien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ellos;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excepcional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valo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ealice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19.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mencionados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álogo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azas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señaladas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Plena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Tienen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icipar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ascenso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escalo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enezcan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vicio,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salvo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sueldo,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establecid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onvoca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0" w:firstLine="116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rango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voca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ocupa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la</w:t>
      </w:r>
    </w:p>
    <w:p>
      <w:pPr>
        <w:spacing w:after="0" w:line="359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21.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suspendida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ocupen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ianza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einco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base,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icipar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vea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peñado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anza.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0" w:right="0"/>
        <w:jc w:val="center"/>
        <w:rPr>
          <w:b w:val="0"/>
          <w:bCs w:val="0"/>
        </w:rPr>
      </w:pPr>
      <w:r>
        <w:rPr>
          <w:spacing w:val="0"/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CU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59" w:lineRule="auto"/>
        <w:ind w:left="2834" w:right="1835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VAL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NAR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endiendo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jes: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915" w:val="left" w:leader="none"/>
        </w:tabs>
        <w:ind w:left="2915" w:right="0" w:hanging="72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3239" w:val="left" w:leader="none"/>
          <w:tab w:pos="3825" w:val="left" w:leader="none"/>
          <w:tab w:pos="4277" w:val="left" w:leader="none"/>
          <w:tab w:pos="5297" w:val="left" w:leader="none"/>
          <w:tab w:pos="6516" w:val="left" w:leader="none"/>
          <w:tab w:pos="7069" w:val="left" w:leader="none"/>
          <w:tab w:pos="7521" w:val="left" w:leader="none"/>
        </w:tabs>
        <w:spacing w:line="359" w:lineRule="auto"/>
        <w:ind w:left="4175" w:right="112" w:hanging="1261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10%</w:t>
      </w:r>
    </w:p>
    <w:p>
      <w:pPr>
        <w:spacing w:after="0" w:line="359" w:lineRule="auto"/>
        <w:jc w:val="left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3239" w:val="left" w:leader="none"/>
          <w:tab w:pos="3880" w:val="left" w:leader="none"/>
          <w:tab w:pos="4387" w:val="left" w:leader="none"/>
          <w:tab w:pos="5378" w:val="left" w:leader="none"/>
          <w:tab w:pos="5801" w:val="left" w:leader="none"/>
          <w:tab w:pos="6842" w:val="left" w:leader="none"/>
          <w:tab w:pos="7616" w:val="left" w:leader="none"/>
          <w:tab w:pos="8205" w:val="left" w:leader="none"/>
        </w:tabs>
        <w:spacing w:line="359" w:lineRule="auto" w:before="61"/>
        <w:ind w:left="4175" w:right="112" w:hanging="1261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ocupa: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10%</w:t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915" w:val="left" w:leader="none"/>
        </w:tabs>
        <w:spacing w:line="359" w:lineRule="auto"/>
        <w:ind w:left="2915" w:right="4936" w:hanging="721"/>
        <w:jc w:val="left"/>
      </w:pPr>
      <w:r>
        <w:rPr>
          <w:b w:val="0"/>
          <w:bCs w:val="0"/>
          <w:spacing w:val="0"/>
          <w:w w:val="100"/>
        </w:rPr>
        <w:t>Disci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915" w:val="left" w:leader="none"/>
        </w:tabs>
        <w:ind w:left="2915" w:right="0" w:hanging="721"/>
        <w:jc w:val="left"/>
      </w:pP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dad: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915" w:right="0" w:firstLine="0"/>
        <w:jc w:val="left"/>
      </w:pPr>
      <w:r>
        <w:rPr>
          <w:b w:val="0"/>
          <w:bCs w:val="0"/>
          <w:spacing w:val="0"/>
          <w:w w:val="100"/>
        </w:rPr>
        <w:t>10%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2998" w:val="left" w:leader="none"/>
        </w:tabs>
        <w:spacing w:line="359" w:lineRule="auto"/>
        <w:ind w:left="2915" w:right="4152" w:hanging="721"/>
        <w:jc w:val="left"/>
      </w:pP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45%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915" w:val="left" w:leader="none"/>
        </w:tabs>
        <w:spacing w:line="359" w:lineRule="auto"/>
        <w:ind w:left="2915" w:right="5287" w:hanging="721"/>
        <w:jc w:val="left"/>
      </w:pP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15%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 w:firstLine="98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suma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aciones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enidas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equival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initiva.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24.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ualización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generada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ocupan.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üedad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suel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359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discip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endidos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paña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hono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idad.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iven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salida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sonal,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alice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rendidos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ensual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itular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5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izado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rendir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27.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evalua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enezca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adicionar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eguntas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elacionadas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360" w:lineRule="auto"/>
        <w:jc w:val="both"/>
        <w:sectPr>
          <w:headerReference w:type="default" r:id="rId6"/>
          <w:pgSz w:w="12240" w:h="20160"/>
          <w:pgMar w:header="1117" w:footer="0" w:top="1420" w:bottom="280" w:left="1720" w:right="1300"/>
          <w:pgNumType w:start="2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2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adicio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equiva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30%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aplicado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poyo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rgo.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/>
        <w:jc w:val="both"/>
      </w:pP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adscripción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esponsables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idencialid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expedi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endiendo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excelencia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esionalis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ijan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aplicaci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evaluaci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235" w:right="111" w:firstLine="96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expone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incidencia.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aspi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incon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29.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evalua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</w:p>
    <w:p>
      <w:pPr>
        <w:spacing w:after="0" w:line="359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3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78" w:val="left" w:leader="none"/>
          <w:tab w:pos="4744" w:val="left" w:leader="none"/>
          <w:tab w:pos="5326" w:val="left" w:leader="none"/>
          <w:tab w:pos="6692" w:val="left" w:leader="none"/>
          <w:tab w:pos="7291" w:val="left" w:leader="none"/>
          <w:tab w:pos="7939" w:val="left" w:leader="none"/>
        </w:tabs>
        <w:spacing w:line="359" w:lineRule="auto"/>
        <w:ind w:right="113"/>
        <w:jc w:val="left"/>
      </w:pP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Personal.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99" w:right="0"/>
        <w:jc w:val="center"/>
        <w:rPr>
          <w:b w:val="0"/>
          <w:bCs w:val="0"/>
        </w:rPr>
      </w:pPr>
      <w:r>
        <w:rPr>
          <w:spacing w:val="0"/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UINTO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151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CED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ENTO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ESCA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NAR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3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8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30.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ascenso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095" w:val="left" w:leader="none"/>
          <w:tab w:pos="3498" w:val="left" w:leader="none"/>
        </w:tabs>
        <w:spacing w:line="360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esponsabili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095" w:val="left" w:leader="none"/>
        </w:tabs>
        <w:spacing w:line="360" w:lineRule="auto"/>
        <w:ind w:left="3095" w:right="111" w:hanging="901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convocato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ija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jo;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left="3095" w:right="112" w:firstLine="0"/>
        <w:jc w:val="both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ocupar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vacante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esados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hábiles;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3095" w:right="111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convoca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nivel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adé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udios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convenien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095" w:val="left" w:leader="none"/>
        </w:tabs>
        <w:spacing w:line="359" w:lineRule="auto"/>
        <w:ind w:left="3155" w:right="112" w:hanging="961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ídicos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onuncia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aleza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095" w:val="left" w:leader="none"/>
        </w:tabs>
        <w:spacing w:line="360" w:lineRule="auto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aquél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oncluya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responda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discip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3095" w:right="113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hábiles.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095" w:val="left" w:leader="none"/>
        </w:tabs>
        <w:spacing w:line="360" w:lineRule="auto" w:before="61"/>
        <w:ind w:left="3095" w:right="112" w:hanging="901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ecabada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qué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icipar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3095" w:right="111" w:firstLine="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publica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convocato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lugar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biendo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hábiles.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2915" w:val="left" w:leader="none"/>
        </w:tabs>
        <w:spacing w:line="360" w:lineRule="auto"/>
        <w:ind w:left="2915" w:right="112" w:hanging="721"/>
        <w:jc w:val="both"/>
      </w:pP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diendo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ajes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31.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otal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bajador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nadie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ciento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desie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iva.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32.</w:t>
      </w:r>
      <w:r>
        <w:rPr>
          <w:rFonts w:ascii="Arial" w:hAnsi="Arial" w:cs="Arial" w:eastAsia="Arial"/>
          <w:b/>
          <w:bCs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igua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condici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uación,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33.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usión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usión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indicando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nador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enuncia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ascenso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enido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ejor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enviadas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debido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noci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vacante,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after="0" w:line="359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2915" w:val="left" w:leader="none"/>
        </w:tabs>
        <w:spacing w:before="61"/>
        <w:ind w:left="2915" w:right="0" w:hanging="721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pida;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2915" w:val="left" w:leader="none"/>
        </w:tabs>
        <w:spacing w:line="359" w:lineRule="auto"/>
        <w:ind w:left="2915" w:right="112" w:hanging="72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2915" w:val="left" w:leader="none"/>
        </w:tabs>
        <w:spacing w:line="360" w:lineRule="auto"/>
        <w:ind w:left="2915" w:right="112" w:hanging="72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2915" w:val="left" w:leader="none"/>
        </w:tabs>
        <w:spacing w:line="359" w:lineRule="auto"/>
        <w:ind w:left="2915" w:right="113" w:hanging="721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onuncia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aleza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2915" w:val="left" w:leader="none"/>
        </w:tabs>
        <w:spacing w:line="359" w:lineRule="auto"/>
        <w:ind w:left="2915" w:right="112" w:hanging="72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uebas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pliquen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2915" w:val="left" w:leader="none"/>
        </w:tabs>
        <w:spacing w:line="360" w:lineRule="auto"/>
        <w:ind w:left="2915" w:right="113" w:hanging="721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ablas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espectivos;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2915" w:val="left" w:leader="none"/>
        </w:tabs>
        <w:ind w:left="2915" w:right="0" w:hanging="721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2915" w:val="left" w:leader="none"/>
        </w:tabs>
        <w:spacing w:line="360" w:lineRule="auto"/>
        <w:ind w:left="2915" w:right="113" w:hanging="72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endiendo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5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35.</w:t>
      </w:r>
      <w:r>
        <w:rPr>
          <w:rFonts w:ascii="Arial" w:hAnsi="Arial" w:cs="Arial" w:eastAsia="Arial"/>
          <w:b/>
          <w:bCs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ocupando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ocupar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1" w:firstLine="0"/>
        <w:jc w:val="both"/>
      </w:pP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ubies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ibuible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gozado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ovisional.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36.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ascenso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ocupar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donde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iginó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dichos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ocupaban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licencia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puedan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einco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igen,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deben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enunciar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reciban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ascen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ido.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bene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iciados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unciar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ascenso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conced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anecer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enuncia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igida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exa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37.</w:t>
      </w:r>
      <w:r>
        <w:rPr>
          <w:rFonts w:ascii="Arial" w:hAnsi="Arial" w:cs="Arial" w:eastAsia="Arial"/>
          <w:b/>
          <w:bCs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guen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erior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ocupan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creación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úl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59" w:lineRule="auto" w:before="61"/>
        <w:ind w:left="3675" w:right="2676" w:firstLine="117"/>
        <w:jc w:val="left"/>
        <w:rPr>
          <w:b w:val="0"/>
          <w:bCs w:val="0"/>
        </w:rPr>
      </w:pPr>
      <w:r>
        <w:rPr>
          <w:spacing w:val="0"/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SEXTO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PER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ocupan,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ango.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ocupación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cicio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asignadas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incidir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esados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ecabará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bueno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2915" w:val="left" w:leader="none"/>
        </w:tabs>
        <w:spacing w:line="359" w:lineRule="auto"/>
        <w:ind w:left="2915" w:right="112" w:hanging="721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puesto,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go,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adsc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2915" w:val="left" w:leader="none"/>
        </w:tabs>
        <w:ind w:left="2915" w:right="0" w:hanging="721"/>
        <w:jc w:val="left"/>
      </w:pPr>
      <w:r>
        <w:rPr>
          <w:b w:val="0"/>
          <w:bCs w:val="0"/>
          <w:spacing w:val="0"/>
          <w:w w:val="100"/>
        </w:rPr>
        <w:t>Razones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915" w:val="left" w:leader="none"/>
        </w:tabs>
        <w:ind w:left="2915" w:right="0" w:hanging="721"/>
        <w:jc w:val="left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acep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2915" w:val="left" w:leader="none"/>
        </w:tabs>
        <w:spacing w:line="359" w:lineRule="auto"/>
        <w:ind w:left="2915" w:right="112" w:hanging="721"/>
        <w:jc w:val="both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expedida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hubie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inici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ejubila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</w:p>
    <w:p>
      <w:pPr>
        <w:spacing w:after="0" w:line="359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left="2915" w:right="113" w:firstLine="0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dicha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 w:firstLine="832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onuncia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hábi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olver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venci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señalado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anterio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obada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evoca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solución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solici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haya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lici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626" w:right="0"/>
        <w:jc w:val="left"/>
        <w:rPr>
          <w:b w:val="0"/>
          <w:bCs w:val="0"/>
        </w:rPr>
      </w:pPr>
      <w:r>
        <w:rPr>
          <w:spacing w:val="0"/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SÉPT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948" w:right="1720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NES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after="0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6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43.</w:t>
      </w:r>
      <w:r>
        <w:rPr>
          <w:rFonts w:ascii="Arial" w:hAnsi="Arial" w:cs="Arial" w:eastAsia="Arial"/>
          <w:b/>
          <w:bCs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solucio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ellas: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2735" w:val="left" w:leader="none"/>
        </w:tabs>
        <w:spacing w:line="359" w:lineRule="auto"/>
        <w:ind w:left="2735" w:right="111" w:hanging="54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exac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ualiza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2735" w:val="left" w:leader="none"/>
        </w:tabs>
        <w:spacing w:line="359" w:lineRule="auto"/>
        <w:ind w:left="2735" w:right="112" w:hanging="54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negó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ización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equisi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ello;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2735" w:val="left" w:leader="none"/>
        </w:tabs>
        <w:spacing w:line="359" w:lineRule="auto"/>
        <w:ind w:left="2735" w:right="113" w:hanging="54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esuel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ubie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2735" w:val="left" w:leader="none"/>
        </w:tabs>
        <w:spacing w:line="360" w:lineRule="auto"/>
        <w:ind w:left="2735" w:right="112" w:hanging="540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cuad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alude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7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44.</w:t>
      </w:r>
      <w:r>
        <w:rPr>
          <w:rFonts w:ascii="Arial" w:hAnsi="Arial" w:cs="Arial" w:eastAsia="Arial"/>
          <w:b/>
          <w:bCs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abajado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igüedad.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45.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pañar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uebas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expedido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</w:p>
    <w:p>
      <w:pPr>
        <w:spacing w:after="0" w:line="359" w:lineRule="auto"/>
        <w:jc w:val="both"/>
        <w:sectPr>
          <w:headerReference w:type="default" r:id="rId7"/>
          <w:pgSz w:w="12240" w:h="20160"/>
          <w:pgMar w:header="1117" w:footer="0" w:top="1420" w:bottom="280" w:left="1720" w:right="1300"/>
          <w:pgNumType w:start="3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1" w:firstLine="0"/>
        <w:jc w:val="both"/>
      </w:pPr>
      <w:r>
        <w:rPr>
          <w:b w:val="0"/>
          <w:bCs w:val="0"/>
          <w:spacing w:val="0"/>
          <w:w w:val="100"/>
        </w:rPr>
        <w:t>alguna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plena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2"/>
        <w:jc w:val="both"/>
      </w:pP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juicio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ecabar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iciosa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46.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suel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hábiles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uebas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enezca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hubie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1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esolución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ningún</w:t>
      </w:r>
      <w:r>
        <w:rPr>
          <w:b w:val="0"/>
          <w:bCs w:val="0"/>
          <w:spacing w:val="7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59" w:lineRule="auto"/>
        <w:ind w:left="3351" w:right="2269" w:firstLine="308"/>
        <w:jc w:val="left"/>
        <w:rPr>
          <w:b w:val="0"/>
          <w:bCs w:val="0"/>
        </w:rPr>
      </w:pPr>
      <w:r>
        <w:rPr>
          <w:spacing w:val="0"/>
          <w:w w:val="100"/>
        </w:rPr>
        <w:t>CAP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CTAVO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PED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47.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ecusables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pedid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2915" w:val="left" w:leader="none"/>
        </w:tabs>
        <w:spacing w:line="360" w:lineRule="auto"/>
        <w:ind w:left="2915" w:right="112" w:hanging="721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consanguini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left="2915" w:right="112" w:firstLine="0"/>
        <w:jc w:val="left"/>
      </w:pP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8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inidad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segundo;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2915" w:val="left" w:leader="none"/>
        </w:tabs>
        <w:spacing w:line="359" w:lineRule="auto"/>
        <w:ind w:left="2915" w:right="113" w:hanging="721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2915" w:val="left" w:leader="none"/>
        </w:tabs>
        <w:spacing w:line="359" w:lineRule="auto"/>
        <w:ind w:left="2915" w:right="113" w:hanging="721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icipando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so;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2915" w:val="left" w:leader="none"/>
        </w:tabs>
        <w:spacing w:line="359" w:lineRule="auto"/>
        <w:ind w:left="2915" w:right="112" w:hanging="721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izo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liquen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cialid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avor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2915" w:val="left" w:leader="none"/>
        </w:tabs>
        <w:spacing w:line="359" w:lineRule="auto"/>
        <w:ind w:left="2915" w:right="111" w:hanging="721"/>
        <w:jc w:val="both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plaza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concu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enezca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encuen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dependa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48.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mani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actiquen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exá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ivos.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suplen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ART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LO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49.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enga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pedi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valer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exhibiendo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uebas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resoluci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 w:before="61"/>
        <w:ind w:right="11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oyendo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signa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suplen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976" w:right="0"/>
        <w:jc w:val="left"/>
        <w:rPr>
          <w:b w:val="0"/>
          <w:bCs w:val="0"/>
        </w:rPr>
      </w:pP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right="113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PR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depósi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anciado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udicial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spacing w:val="-1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vigencia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ular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suplen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TER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ciséis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novecien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ochenta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ocho,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Nación.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0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CU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nstalada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Escala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lapso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einta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ábiles,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conduc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ndien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edidas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conducentes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right="112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Q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aplicab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entrada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60" w:lineRule="auto"/>
        <w:jc w:val="both"/>
        <w:sectPr>
          <w:pgSz w:w="12240" w:h="20160"/>
          <w:pgMar w:header="1117" w:footer="0" w:top="1420" w:bottom="280" w:left="172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 w:before="61"/>
        <w:ind w:right="11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SEXT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quese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icial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ación,</w:t>
      </w:r>
      <w:r>
        <w:rPr>
          <w:b w:val="0"/>
          <w:bCs w:val="0"/>
          <w:spacing w:val="7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Judic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2"/>
          <w:w w:val="100"/>
        </w:rPr>
        <w:t>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racción</w:t>
      </w:r>
      <w:r>
        <w:rPr>
          <w:b w:val="0"/>
          <w:bCs w:val="0"/>
          <w:spacing w:val="76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5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9"/>
          <w:w w:val="100"/>
        </w:rPr>
        <w:t> </w:t>
      </w:r>
      <w:r>
        <w:rPr>
          <w:b w:val="0"/>
          <w:bCs w:val="0"/>
          <w:spacing w:val="0"/>
          <w:w w:val="100"/>
        </w:rPr>
        <w:t>Acceso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80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ónicos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44" w:lineRule="exact"/>
        <w:ind w:left="2633" w:right="501"/>
        <w:jc w:val="center"/>
        <w:rPr>
          <w:b w:val="0"/>
          <w:bCs w:val="0"/>
        </w:rPr>
      </w:pPr>
      <w:r>
        <w:rPr>
          <w:spacing w:val="0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DEN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SUPR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RTE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JU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33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STRO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ANO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AZUE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Ü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21" w:right="388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ENERAL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76" w:right="388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C.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SÉ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JAV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LAR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UEZ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15" w:right="183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DO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SÉ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ER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UEZ,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SECR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2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CU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UPRE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JUST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N,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40" w:lineRule="auto"/>
        <w:ind w:left="1115" w:right="183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: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ue</w:t>
      </w:r>
      <w:r>
        <w:rPr>
          <w:rFonts w:ascii="Arial" w:hAnsi="Arial" w:cs="Arial" w:eastAsia="Arial"/>
          <w:b/>
          <w:bCs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LAF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RTE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JUST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46" w:lineRule="exact" w:before="4"/>
        <w:ind w:left="1115" w:right="181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ecede,</w:t>
      </w:r>
      <w:r>
        <w:rPr>
          <w:rFonts w:ascii="Arial" w:hAnsi="Arial" w:cs="Arial" w:eastAsia="Arial"/>
          <w:b/>
          <w:bCs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ue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do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/>
          <w:bCs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bunal</w:t>
      </w:r>
      <w:r>
        <w:rPr>
          <w:rFonts w:ascii="Arial" w:hAnsi="Arial" w:cs="Arial" w:eastAsia="Arial"/>
          <w:b/>
          <w:bCs/>
          <w:spacing w:val="3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3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ón</w:t>
      </w:r>
      <w:r>
        <w:rPr>
          <w:rFonts w:ascii="Arial" w:hAnsi="Arial" w:cs="Arial" w:eastAsia="Arial"/>
          <w:b/>
          <w:bCs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vada</w:t>
      </w:r>
      <w:r>
        <w:rPr>
          <w:rFonts w:ascii="Arial" w:hAnsi="Arial" w:cs="Arial" w:eastAsia="Arial"/>
          <w:b/>
          <w:bCs/>
          <w:spacing w:val="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eb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da</w:t>
      </w:r>
      <w:r>
        <w:rPr>
          <w:rFonts w:ascii="Arial" w:hAnsi="Arial" w:cs="Arial" w:eastAsia="Arial"/>
          <w:b/>
          <w:bCs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aye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/>
          <w:bCs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/>
          <w:bCs/>
          <w:spacing w:val="1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unan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dad</w:t>
      </w:r>
      <w:r>
        <w:rPr>
          <w:rFonts w:ascii="Arial" w:hAnsi="Arial" w:cs="Arial" w:eastAsia="Arial"/>
          <w:b/>
          <w:bCs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1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ez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39" w:lineRule="exact"/>
        <w:ind w:left="1115" w:right="182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ño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os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vador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Agu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40" w:lineRule="auto"/>
        <w:ind w:left="1115" w:right="182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Angu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o,</w:t>
      </w:r>
      <w:r>
        <w:rPr>
          <w:rFonts w:ascii="Arial" w:hAnsi="Arial" w:cs="Arial" w:eastAsia="Arial"/>
          <w:b/>
          <w:bCs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Bea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z</w:t>
      </w:r>
      <w:r>
        <w:rPr>
          <w:rFonts w:ascii="Arial" w:hAnsi="Arial" w:cs="Arial" w:eastAsia="Arial"/>
          <w:b/>
          <w:bCs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Luna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os,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Juan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az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o,</w:t>
      </w:r>
      <w:r>
        <w:rPr>
          <w:rFonts w:ascii="Arial" w:hAnsi="Arial" w:cs="Arial" w:eastAsia="Arial"/>
          <w:b/>
          <w:bCs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enaro</w:t>
      </w:r>
      <w:r>
        <w:rPr>
          <w:rFonts w:ascii="Arial" w:hAnsi="Arial" w:cs="Arial" w:eastAsia="Arial"/>
          <w:b/>
          <w:bCs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Dav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óng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/>
          <w:bCs/>
          <w:spacing w:val="3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sé</w:t>
      </w:r>
      <w:r>
        <w:rPr>
          <w:rFonts w:ascii="Arial" w:hAnsi="Arial" w:cs="Arial" w:eastAsia="Arial"/>
          <w:b/>
          <w:bCs/>
          <w:spacing w:val="3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Jesús</w:t>
      </w:r>
      <w:r>
        <w:rPr>
          <w:rFonts w:ascii="Arial" w:hAnsi="Arial" w:cs="Arial" w:eastAsia="Arial"/>
          <w:b/>
          <w:bCs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ño</w:t>
      </w:r>
      <w:r>
        <w:rPr>
          <w:rFonts w:ascii="Arial" w:hAnsi="Arial" w:cs="Arial" w:eastAsia="Arial"/>
          <w:b/>
          <w:bCs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ayo,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z</w:t>
      </w:r>
      <w:r>
        <w:rPr>
          <w:rFonts w:ascii="Arial" w:hAnsi="Arial" w:cs="Arial" w:eastAsia="Arial"/>
          <w:b/>
          <w:bCs/>
          <w:spacing w:val="1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ago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a,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8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A.</w:t>
      </w:r>
      <w:r>
        <w:rPr>
          <w:rFonts w:ascii="Arial" w:hAnsi="Arial" w:cs="Arial" w:eastAsia="Arial"/>
          <w:b/>
          <w:bCs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Val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8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He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nández,</w:t>
      </w:r>
      <w:r>
        <w:rPr>
          <w:rFonts w:ascii="Arial" w:hAnsi="Arial" w:cs="Arial" w:eastAsia="Arial"/>
          <w:b/>
          <w:bCs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lga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Sánchez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1117" w:footer="0" w:top="1420" w:bottom="280" w:left="1720" w:right="1300"/>
        </w:sectPr>
      </w:pP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1"/>
        <w:ind w:left="115" w:right="1183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egas,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Juan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N.</w:t>
      </w:r>
      <w:r>
        <w:rPr>
          <w:rFonts w:ascii="Arial" w:hAnsi="Arial" w:cs="Arial" w:eastAsia="Arial"/>
          <w:b/>
          <w:bCs/>
          <w:spacing w:val="6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eza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6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ano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Azue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ü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é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ico,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Fe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nov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ind w:left="1195" w:right="104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SÉ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JAV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ER</w:t>
      </w:r>
      <w:r>
        <w:rPr>
          <w:rFonts w:ascii="Arial" w:hAnsi="Arial" w:cs="Arial" w:eastAsia="Arial"/>
          <w:b/>
          <w:bCs/>
          <w:spacing w:val="3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UEZ,</w:t>
      </w:r>
      <w:r>
        <w:rPr>
          <w:rFonts w:ascii="Arial" w:hAnsi="Arial" w:cs="Arial" w:eastAsia="Arial"/>
          <w:b/>
          <w:bCs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SECRE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4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5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UPRE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JUST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 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 </w:t>
      </w:r>
      <w:r>
        <w:rPr>
          <w:rFonts w:ascii="Arial" w:hAnsi="Arial" w:cs="Arial" w:eastAsia="Arial"/>
          <w:b/>
          <w:bCs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NAC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ÓN,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44" w:lineRule="exact"/>
        <w:ind w:left="1195" w:right="105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1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A: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1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40" w:lineRule="auto"/>
        <w:ind w:left="1195" w:right="102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ue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cu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8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8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dispues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7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8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8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culo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TO</w:t>
      </w:r>
      <w:r>
        <w:rPr>
          <w:rFonts w:ascii="Arial" w:hAnsi="Arial" w:cs="Arial" w:eastAsia="Arial"/>
          <w:b/>
          <w:bCs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ESC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AF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LA</w:t>
      </w:r>
      <w:r>
        <w:rPr>
          <w:rFonts w:ascii="Arial" w:hAnsi="Arial" w:cs="Arial" w:eastAsia="Arial"/>
          <w:b/>
          <w:bCs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SUPRE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6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6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JUST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46" w:lineRule="exact" w:before="4"/>
        <w:ind w:left="1195" w:right="102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5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ecede,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su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depós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5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5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ón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ado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Ún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ca</w:t>
      </w:r>
      <w:r>
        <w:rPr>
          <w:rFonts w:ascii="Arial" w:hAnsi="Arial" w:cs="Arial" w:eastAsia="Arial"/>
          <w:b/>
          <w:bCs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del</w:t>
      </w:r>
      <w:r>
        <w:rPr>
          <w:rFonts w:ascii="Arial" w:hAnsi="Arial" w:cs="Arial" w:eastAsia="Arial"/>
          <w:b/>
          <w:bCs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Po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er</w:t>
      </w:r>
      <w:r>
        <w:rPr>
          <w:rFonts w:ascii="Arial" w:hAnsi="Arial" w:cs="Arial" w:eastAsia="Arial"/>
          <w:b/>
          <w:bCs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Jud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al</w:t>
      </w:r>
      <w:r>
        <w:rPr>
          <w:rFonts w:ascii="Arial" w:hAnsi="Arial" w:cs="Arial" w:eastAsia="Arial"/>
          <w:b/>
          <w:bCs/>
          <w:spacing w:val="9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1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339" w:lineRule="exact"/>
        <w:ind w:left="1195" w:right="102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Fede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ón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dó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za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3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acue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do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240" w:lineRule="auto"/>
        <w:ind w:left="1195" w:right="102" w:firstLine="0"/>
        <w:jc w:val="both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és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ó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hoy,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y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que,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por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o,</w:t>
      </w:r>
      <w:r>
        <w:rPr>
          <w:rFonts w:ascii="Arial" w:hAnsi="Arial" w:cs="Arial" w:eastAsia="Arial"/>
          <w:b/>
          <w:bCs/>
          <w:spacing w:val="24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el</w:t>
      </w:r>
      <w:r>
        <w:rPr>
          <w:rFonts w:ascii="Arial" w:hAnsi="Arial" w:cs="Arial" w:eastAsia="Arial"/>
          <w:b/>
          <w:bCs/>
          <w:spacing w:val="2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op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Reg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á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en</w:t>
      </w:r>
      <w:r>
        <w:rPr>
          <w:rFonts w:ascii="Arial" w:hAnsi="Arial" w:cs="Arial" w:eastAsia="Arial"/>
          <w:b/>
          <w:bCs/>
          <w:spacing w:val="56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gor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añana,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55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nov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os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-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co,</w:t>
      </w:r>
      <w:r>
        <w:rPr>
          <w:rFonts w:ascii="Arial" w:hAnsi="Arial" w:cs="Arial" w:eastAsia="Arial"/>
          <w:b/>
          <w:bCs/>
          <w:spacing w:val="22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o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Fede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,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ve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nov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dos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se</w:t>
      </w:r>
      <w:r>
        <w:rPr>
          <w:rFonts w:ascii="Arial" w:hAnsi="Arial" w:cs="Arial" w:eastAsia="Arial"/>
          <w:b/>
          <w:bCs/>
          <w:spacing w:val="-1"/>
          <w:w w:val="100"/>
          <w:sz w:val="30"/>
          <w:szCs w:val="3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30"/>
          <w:szCs w:val="3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30"/>
          <w:szCs w:val="30"/>
        </w:rPr>
        <w:sectPr>
          <w:pgSz w:w="12240" w:h="20160"/>
          <w:pgMar w:header="1117" w:footer="0" w:top="1420" w:bottom="280" w:left="1640" w:right="1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2240" w:h="20160"/>
      <w:pgMar w:header="1117" w:footer="0" w:top="14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139313pt;margin-top:54.83696pt;width:7.338394pt;height:18.02pt;mso-position-horizontal-relative:page;mso-position-vertical-relative:page;z-index:-1267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2"/>
                    <w:szCs w:val="3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798279pt;margin-top:54.83696pt;width:34.979484pt;height:18.02pt;mso-position-horizontal-relative:page;mso-position-vertical-relative:page;z-index:-1266" type="#_x0000_t202" filled="f" stroked="f">
          <v:textbox inset="0,0,0,0">
            <w:txbxContent>
              <w:p>
                <w:pPr>
                  <w:spacing w:line="347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32"/>
                    <w:szCs w:val="3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2"/>
                    <w:szCs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87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2"/>
                    <w:szCs w:val="3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139313pt;margin-top:54.83696pt;width:7.338394pt;height:18.02pt;mso-position-horizontal-relative:page;mso-position-vertical-relative:page;z-index:-1265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2"/>
                    <w:szCs w:val="3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798279pt;margin-top:54.83696pt;width:34.979484pt;height:18.02pt;mso-position-horizontal-relative:page;mso-position-vertical-relative:page;z-index:-1264" type="#_x0000_t202" filled="f" stroked="f">
          <v:textbox inset="0,0,0,0">
            <w:txbxContent>
              <w:p>
                <w:pPr>
                  <w:spacing w:line="347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32"/>
                    <w:szCs w:val="3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2"/>
                    <w:szCs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87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2"/>
                    <w:szCs w:val="3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5.139313pt;margin-top:54.83696pt;width:7.338394pt;height:18.02pt;mso-position-horizontal-relative:page;mso-position-vertical-relative:page;z-index:-1263" type="#_x0000_t202" filled="f" stroked="f">
          <v:textbox inset="0,0,0,0">
            <w:txbxContent>
              <w:p>
                <w:pPr>
                  <w:spacing w:line="34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2"/>
                    <w:szCs w:val="3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2.798279pt;margin-top:54.83696pt;width:34.979484pt;height:18.02pt;mso-position-horizontal-relative:page;mso-position-vertical-relative:page;z-index:-1262" type="#_x0000_t202" filled="f" stroked="f">
          <v:textbox inset="0,0,0,0">
            <w:txbxContent>
              <w:p>
                <w:pPr>
                  <w:spacing w:line="347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32"/>
                    <w:szCs w:val="3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2"/>
                    <w:szCs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/>
                    <w:bCs/>
                    <w:spacing w:val="87"/>
                    <w:w w:val="100"/>
                    <w:sz w:val="32"/>
                    <w:szCs w:val="32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32"/>
                    <w:szCs w:val="32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32"/>
                    <w:szCs w:val="3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540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901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lowerLetter"/>
      <w:lvlText w:val="%2)"/>
      <w:lvlJc w:val="left"/>
      <w:pPr>
        <w:ind w:hanging="325"/>
        <w:jc w:val="left"/>
      </w:pPr>
      <w:rPr>
        <w:rFonts w:hint="default" w:ascii="Arial" w:hAnsi="Arial" w:eastAsia="Arial"/>
        <w:sz w:val="30"/>
        <w:szCs w:val="3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901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901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901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540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540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spacing w:val="-1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5" w:firstLine="1080"/>
    </w:pPr>
    <w:rPr>
      <w:rFonts w:ascii="Arial" w:hAnsi="Arial" w:eastAsia="Arial"/>
      <w:sz w:val="30"/>
      <w:szCs w:val="30"/>
    </w:rPr>
  </w:style>
  <w:style w:styleId="Heading1" w:type="paragraph">
    <w:name w:val="Heading 1"/>
    <w:basedOn w:val="Normal"/>
    <w:uiPriority w:val="1"/>
    <w:qFormat/>
    <w:pPr>
      <w:ind w:left="1195"/>
      <w:outlineLvl w:val="1"/>
    </w:pPr>
    <w:rPr>
      <w:rFonts w:ascii="Arial" w:hAnsi="Arial" w:eastAsia="Arial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2019-01-30T12:56:16Z</dcterms:created>
  <dcterms:modified xsi:type="dcterms:W3CDTF">2019-01-30T12:56:16Z</dcterms:modified>
</cp:coreProperties>
</file>