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69"/>
        <w:ind w:left="548" w:right="115"/>
        <w:jc w:val="both"/>
        <w:rPr>
          <w:b w:val="0"/>
          <w:bCs w:val="0"/>
        </w:rPr>
      </w:pPr>
      <w:r>
        <w:rPr>
          <w:spacing w:val="-1"/>
          <w:w w:val="100"/>
        </w:rPr>
        <w:t>REGLAMENT</w:t>
      </w:r>
      <w:r>
        <w:rPr>
          <w:spacing w:val="0"/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SUPRE</w:t>
      </w:r>
      <w:r>
        <w:rPr>
          <w:spacing w:val="0"/>
          <w:w w:val="100"/>
        </w:rPr>
        <w:t>MA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CORTE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JUSTICIA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NACIÓN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CONSEJO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UDICATURA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FEDERAL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PARA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APLICAC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ÓN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FEDERAL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TRANSPARENCIA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ACCESO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INFOR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ACIÓN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PÚBLICA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GUBERNAMENTAL.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548" w:right="256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PLENOS</w:t>
      </w:r>
      <w:r>
        <w:rPr>
          <w:rFonts w:ascii="Arial" w:hAnsi="Arial" w:cs="Arial" w:eastAsia="Arial"/>
          <w:b/>
          <w:bCs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SUPRE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CORTE</w:t>
      </w:r>
      <w:r>
        <w:rPr>
          <w:rFonts w:ascii="Arial" w:hAnsi="Arial" w:cs="Arial" w:eastAsia="Arial"/>
          <w:b/>
          <w:bCs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USTICIA</w:t>
      </w:r>
      <w:r>
        <w:rPr>
          <w:rFonts w:ascii="Arial" w:hAnsi="Arial" w:cs="Arial" w:eastAsia="Arial"/>
          <w:b/>
          <w:bCs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NACIÓN</w:t>
      </w:r>
      <w:r>
        <w:rPr>
          <w:rFonts w:ascii="Arial" w:hAnsi="Arial" w:cs="Arial" w:eastAsia="Arial"/>
          <w:b/>
          <w:bCs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/>
          <w:bCs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CONSEJO</w:t>
      </w:r>
      <w:r>
        <w:rPr>
          <w:rFonts w:ascii="Arial" w:hAnsi="Arial" w:cs="Arial" w:eastAsia="Arial"/>
          <w:b/>
          <w:bCs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UDICATURA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FEDERAL,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7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O: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15" w:right="321" w:hanging="4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(Considerando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text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origina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Reglament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Suprem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Corte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Justici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Nació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Conse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Judicatura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Federal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aplicació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Federa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Tra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sparenci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Acces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Información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Públic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Gubernamenta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aprobad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tre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marz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cuatr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publicado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Diario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icial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Federación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abril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cuatro)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“PRIMERO.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Gaceta,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Presidencial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ocho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ochocientos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setenta,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difundid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gobernado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principale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sentencia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criterios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jurisprudenciales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sostenidos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Federación;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SEGUND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ormación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incorporación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6°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República,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reforma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1977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tenid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evolución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considerabl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Judicia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Federació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desarrollado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papel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avanzada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consolidación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fundamentales,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permitiendo,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interpretación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judicial,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efectivida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fundamental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individual;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TERCERO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Unido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Mexicano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interpretación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jurisprudencial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torno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tenido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etapas.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surgió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</w:p>
    <w:p>
      <w:pPr>
        <w:spacing w:after="0" w:line="359" w:lineRule="auto"/>
        <w:jc w:val="both"/>
        <w:sectPr>
          <w:type w:val="continuous"/>
          <w:pgSz w:w="12240" w:h="20160"/>
          <w:pgMar w:top="1460" w:bottom="280" w:left="1720" w:right="13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6" w:firstLine="0"/>
        <w:jc w:val="both"/>
      </w:pPr>
      <w:r>
        <w:rPr>
          <w:b w:val="0"/>
          <w:bCs w:val="0"/>
          <w:spacing w:val="-1"/>
          <w:w w:val="100"/>
        </w:rPr>
        <w:t>2ª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I/92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publicad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págin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44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agost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1992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Semanari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Judicia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Federació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Gaceta,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rubro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dice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“INFORMACIÓN,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6°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</w:p>
    <w:p>
      <w:pPr>
        <w:pStyle w:val="BodyText"/>
        <w:spacing w:line="360" w:lineRule="auto" w:before="4"/>
        <w:ind w:right="115" w:firstLine="0"/>
        <w:jc w:val="both"/>
      </w:pP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TUCIÓN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FEDERAL”,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consideró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garantí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consistent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permite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diversos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manifiest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maner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regula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diversida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opiniones;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posteriormente,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sustentó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LXXXIX/96,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publicada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página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513,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juni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1996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Semanari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Judicia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Federació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Gaceta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cuy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rubr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“GARANTÍAS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INDIVIDUALES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(DERECHO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INFORMACIÓN),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VIOLACIÓ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GRAV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PREVIST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97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NSTITUCIONAL,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NFIGURA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LOGRAR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IMPUNIDAD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ACTUEN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ENGAÑO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MAQUINACIÓ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OCULTAMIENTO,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INFRINGIR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6º.</w:t>
      </w:r>
    </w:p>
    <w:p>
      <w:pPr>
        <w:pStyle w:val="BodyText"/>
        <w:spacing w:line="360" w:lineRule="auto" w:before="4"/>
        <w:ind w:right="115" w:firstLine="0"/>
        <w:jc w:val="both"/>
      </w:pPr>
      <w:r>
        <w:rPr>
          <w:b w:val="0"/>
          <w:bCs w:val="0"/>
          <w:spacing w:val="0"/>
          <w:w w:val="100"/>
        </w:rPr>
        <w:t>TAMBIÉN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CONSTITUC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ONAL”,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fundamental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estrechamente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vinculado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verdad,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exige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abstenga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comunida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manipulada,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incomplet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falsa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incurri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violació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grav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garantías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individuales.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ante,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precedente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P.LX/2000,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publicada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página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tomo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XI,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abril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2000,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Federació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Gaceta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estableci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oblig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solament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informa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asegurar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individuo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enterado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suceso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interé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general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headerReference w:type="default" r:id="rId5"/>
          <w:pgSz w:w="12240" w:h="20160"/>
          <w:pgMar w:header="1568" w:footer="0" w:top="1860" w:bottom="280" w:left="1720" w:right="1300"/>
          <w:pgNumType w:start="2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1"/>
        <w:ind w:right="116" w:firstLine="0"/>
        <w:jc w:val="both"/>
      </w:pPr>
      <w:r>
        <w:rPr>
          <w:b w:val="0"/>
          <w:bCs w:val="0"/>
          <w:spacing w:val="-1"/>
          <w:w w:val="100"/>
        </w:rPr>
        <w:t>fundamenta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traduc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obligació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carg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fís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morales,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últimas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privadas,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oficiales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quier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índole;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CUARTO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vigenci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plen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acceso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expidió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Gubernamental,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publicada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QUINTO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61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Transparenci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diversos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Judicatur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Federal;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25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SEXTO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citado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señala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obligados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Justici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Judicatur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Federal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establecerán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mediant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reglamento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acuerdo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general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conform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principios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citado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ordenamiento,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órganos,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institucionale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proporciona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particulare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25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SÉPTIMO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Transparenci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Informac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prevé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hacers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causado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ejecutoria,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expediente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encuentre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</w:p>
    <w:p>
      <w:pPr>
        <w:spacing w:after="0" w:line="359" w:lineRule="auto"/>
        <w:jc w:val="both"/>
        <w:sectPr>
          <w:pgSz w:w="12240" w:h="20160"/>
          <w:pgMar w:header="1568" w:footer="0" w:top="1860" w:bottom="280" w:left="1720" w:right="13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7" w:firstLine="0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42,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tercero,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ordenamiento,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interpretarse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acontec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expedient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respectiv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disponibl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impresos,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libros,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compendios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públicos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formato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ectrónicos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consultables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medi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permit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gobernados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reproducción;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OCTAVO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acatamiento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sexto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transitorio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referida,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Justici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emiti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General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9/2003,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veintisiete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pormenoriza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éste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expidió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indicado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“Lineamientos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Transparenci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Informac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Justici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Nación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relativo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organización,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catalogación,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clasificación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documentació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Tribunal”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posteriormente,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facilitar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aún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resguard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Corte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modific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mencionado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9/2003,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diverso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13/2003,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NOVENO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sexto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transitorio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mencionada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Transparencia,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emitió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30/2003,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nueve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pormenoriza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éste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expidió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veintisiete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indicado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“Lineamientos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0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257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criterio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clasificació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conservació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dencial,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Distrito”;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posteriormente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facilita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resguardo,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modificó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mencionado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30/2003,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diverso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76/2003,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noviembre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tres;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25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antepenúltimo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Lineamiento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Suprema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Lineamiento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-1"/>
          <w:w w:val="100"/>
        </w:rPr>
        <w:t>sentenci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también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resolucione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intermedia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haya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instancia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algú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incident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previ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especia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pronunciamient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recaigan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intrapro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esal,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amplía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concept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sentencia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4"/>
        <w:ind w:right="257" w:firstLine="0"/>
        <w:jc w:val="both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ende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permit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mismas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pertenezcan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naturalez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pena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familiar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menoscab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suprimirse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partes;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DÉCIM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PRIMERO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XIX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Orgánic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Poder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reglamentar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funcionamiento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</w:p>
    <w:p>
      <w:pPr>
        <w:spacing w:after="0" w:line="359" w:lineRule="auto"/>
        <w:jc w:val="both"/>
        <w:sectPr>
          <w:pgSz w:w="12240" w:h="20160"/>
          <w:pgMar w:header="1568" w:footer="0" w:top="1860" w:bottom="280" w:left="1720" w:right="13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4" w:firstLine="0"/>
        <w:jc w:val="both"/>
      </w:pPr>
      <w:r>
        <w:rPr>
          <w:b w:val="0"/>
          <w:bCs w:val="0"/>
          <w:spacing w:val="-1"/>
          <w:w w:val="100"/>
        </w:rPr>
        <w:t>comprend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bibliotec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central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histórico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archivo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tribunale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federale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foráneos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facultad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punto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primero,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segundo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tercer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cuart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Conjunto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númer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1/2001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Pleno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Justicia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Judicatur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estableci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expediente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concluido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tenga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haberse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transferirse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área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depósit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documenta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dependiente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Documentació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Análisi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Tribunal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hace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estrecha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regulación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homogénea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judicial;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25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DÉCIM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SEGUNDO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aplicació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referido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ordenamiento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permitid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evalua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funcionamient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sistema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interpretacione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realizadas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hacerlo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efectivo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opiniones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vertidas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comunicació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social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revel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conveniencia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regule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encuentr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resguard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Judicatur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Federal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Tribunale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Circuit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tomando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rij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órgano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Judicia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Federació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mayores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restricciones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previstas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Transparenci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Informac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Gubernamenta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térm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ordenamiento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interpretació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esa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2240" w:h="20160"/>
          <w:pgMar w:header="1568" w:footer="0" w:top="1860" w:bottom="280" w:left="1720" w:right="13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7" w:firstLine="0"/>
        <w:jc w:val="both"/>
      </w:pP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favorecerse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principio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desconocer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restricciones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cuerpo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normativo;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Atendiend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transparenci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observar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encargados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administrar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justicia,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resolucione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dicta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juicio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diversas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obran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judiciales,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excepcione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derivada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previst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artículos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8º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Transparenci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Gubernamental;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DÉCIM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CUARTO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interpretación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Transparenci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Informac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Gubernamental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tomand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cuent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tuv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legislado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expedi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ordenamiento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llev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conclui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restricción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establecida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citada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exclusivament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prueba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constancia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obra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expediente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judiciales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resolucione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dicten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constituyen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emitido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solicita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sentenci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respectiv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accede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versió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impres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electrónic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aquéllas,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menoscabo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versión,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supriman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DÉCIM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QUINTO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</w:p>
    <w:p>
      <w:pPr>
        <w:spacing w:after="0" w:line="359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8" w:firstLine="0"/>
        <w:jc w:val="both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Gubernamental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ejecutorias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hacerse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públicas,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puede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oponers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publicació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personale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último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confidenciale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requiera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consentimiento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mismos,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permite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concluir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principio,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constan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requiere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consentimiento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aquéllas,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oposición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partes,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impedirá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publicación;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DÉCIM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SEXTO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confiere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oponerse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tomarse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únicament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surtir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ende,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dará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necesidad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generar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electrónico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versione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judici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documen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expedient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judicial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suprima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erido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personales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refiera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contengan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término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previst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cuerp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legal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ponga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riesg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vida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segurida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salud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partes;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DÉCIM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SÉPTI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párrafo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Gubernamenta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considera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confidencial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hall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fuentes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</w:p>
    <w:p>
      <w:pPr>
        <w:spacing w:after="0" w:line="359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6" w:firstLine="0"/>
        <w:jc w:val="both"/>
      </w:pPr>
      <w:r>
        <w:rPr>
          <w:b w:val="0"/>
          <w:bCs w:val="0"/>
          <w:spacing w:val="-1"/>
          <w:w w:val="100"/>
        </w:rPr>
        <w:t>28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frac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último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Amparo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Penales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1068,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Códig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Comercio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constituy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principio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procesal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notificaciones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lista,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estrados,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rotulón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boletín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señalarse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tramita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respectivo,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quejoso,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inculpado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denominación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procesal,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pueden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determinación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respectiva,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donde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sigue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versión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impresa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mencionada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considerando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antecede,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conservar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nombres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partes,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menoscabo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suprimir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citada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Transparencia,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supresión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impida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criterio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contenido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solicitada;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OCTAV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relació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prueba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obren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misma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observand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Gubernamental,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causado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respectiv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sentenci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ejecutoria.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consecuencia,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conferida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República;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XXI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81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Orgánic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Judicia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Federación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expid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siguiente:”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612" w:right="180" w:hanging="2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(Considerando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text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correspondie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reform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Reglamento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Suprem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Cort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Justici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Nación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Judicatur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Federa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par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aplicació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era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Transparenc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Acces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Informació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Públic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Gub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rnamenta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aprobad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veintiséis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noviembre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siete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publicada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icial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Federación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doce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iembr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siete)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“PRIMERO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cuatro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Plenos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Judicatur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expidieron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Justici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Judicatur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aplicació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Transparenci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Informac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Gubernamental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tableció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aspectos,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determinaciones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dictadas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juici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seguid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Sup</w:t>
      </w:r>
      <w:r>
        <w:rPr>
          <w:b w:val="0"/>
          <w:bCs w:val="0"/>
          <w:spacing w:val="0"/>
          <w:w w:val="100"/>
        </w:rPr>
        <w:t>rema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Distrito,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emitan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menoscab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accede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ella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gener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versió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suprima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confidencia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reservada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asimismo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precis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dich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versió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suprimiría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nombre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partes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térm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previst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últim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referida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considera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ubiqu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fuente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público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suced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caso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nombres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mencionados,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térm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establecid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diverso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ordenamiento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adjetivo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federales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notif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caciones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lista,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estrado,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rotulón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boletín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judicial.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SEGUND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veinte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julio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publicó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reform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sexto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constitucional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virtud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además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incorporar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Fundamental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</w:p>
    <w:p>
      <w:pPr>
        <w:spacing w:after="0" w:line="360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6" w:firstLine="0"/>
        <w:jc w:val="both"/>
      </w:pP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quier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Mexicano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elev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rang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privad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señalando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necesidad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acreditar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justificar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utilización,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gratuit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personale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rectificación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éstos.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Incluso,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reforma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estableci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procedimiento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ejerce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tales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prerrogativas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sustanciar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organismos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especializados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imparciales,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autonomía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operativa,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decisión;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completa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actualizada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indicadores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públicos;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regulación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establecida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considerando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permitido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avance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notable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resguardada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estima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convenient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modificarl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objet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logra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plena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adecuación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reforma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constitucional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referida;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CUART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naturalez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contenid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obran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relaciona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generalmente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vida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privad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intimidad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ámbit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mandato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constitucional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</w:p>
    <w:p>
      <w:pPr>
        <w:pStyle w:val="BodyText"/>
        <w:spacing w:line="359" w:lineRule="auto" w:before="4"/>
        <w:ind w:right="118" w:firstLine="0"/>
        <w:jc w:val="both"/>
      </w:pP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Convención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Americana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Humanos,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requiere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especial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tutela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constitucional,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reconoci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Primer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Sal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Justici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resolve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veintitré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may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siete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spacing w:after="0" w:line="359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7" w:firstLine="0"/>
        <w:jc w:val="both"/>
      </w:pPr>
      <w:r>
        <w:rPr>
          <w:b w:val="0"/>
          <w:bCs w:val="0"/>
          <w:spacing w:val="-1"/>
          <w:w w:val="100"/>
        </w:rPr>
        <w:t>ampar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direct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revisió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402</w:t>
      </w:r>
      <w:r>
        <w:rPr>
          <w:b w:val="0"/>
          <w:bCs w:val="0"/>
          <w:spacing w:val="0"/>
          <w:w w:val="100"/>
        </w:rPr>
        <w:t>/2007,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estima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convenient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establece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regu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general,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proteja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juicio,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incluyend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nombre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máxim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regula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innecesari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conoce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seguimient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criterio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juzgadores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contenido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resoluciones.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1"/>
          <w:w w:val="100"/>
        </w:rPr>
        <w:t>Tomand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-1"/>
          <w:w w:val="100"/>
        </w:rPr>
        <w:t>cuent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17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Reglament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Justici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Judicatur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aplicació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Transparenci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Informac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Gubernamental,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cuentan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mecanismo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procedimiento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revisió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expedito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sustancian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especializados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imparciales,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autonomía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operativa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decisión.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consecuencia,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conferida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Políti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Unido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Mexicanos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Transparenci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Informac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XI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81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XLII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Plenos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Justici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determinan:”</w:t>
      </w:r>
    </w:p>
    <w:p>
      <w:pPr>
        <w:spacing w:after="0" w:line="360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1"/>
        <w:ind w:left="290" w:right="0"/>
        <w:jc w:val="center"/>
        <w:rPr>
          <w:b w:val="0"/>
          <w:bCs w:val="0"/>
        </w:rPr>
      </w:pPr>
      <w:r>
        <w:rPr>
          <w:spacing w:val="0"/>
          <w:w w:val="100"/>
        </w:rPr>
        <w:t>REGLAMENTO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9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TÍTUL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PRIMERO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89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DISPOSICIONES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GENERALES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25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criterios,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garantiza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posesió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Judicatur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Federal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Tribunale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Circuit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Juzgados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basa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reconocer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principio,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restricciones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establecida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leyes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pued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consultad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cualquier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gobernado.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definicione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contenida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º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Transparenci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Gubernamental,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Reglamento,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714" w:val="left" w:leader="none"/>
        </w:tabs>
        <w:spacing w:line="360" w:lineRule="auto"/>
        <w:ind w:left="548" w:right="115" w:firstLine="708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Centro</w:t>
      </w:r>
      <w:r>
        <w:rPr>
          <w:rFonts w:ascii="Arial" w:hAnsi="Arial" w:cs="Arial" w:eastAsia="Arial"/>
          <w:b/>
          <w:bCs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Documentación</w:t>
      </w:r>
      <w:r>
        <w:rPr>
          <w:rFonts w:ascii="Arial" w:hAnsi="Arial" w:cs="Arial" w:eastAsia="Arial"/>
          <w:b/>
          <w:bCs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/>
          <w:bCs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Análisis:</w:t>
      </w:r>
      <w:r>
        <w:rPr>
          <w:rFonts w:ascii="Arial" w:hAnsi="Arial" w:cs="Arial" w:eastAsia="Arial"/>
          <w:b/>
          <w:bCs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Unid</w:t>
      </w:r>
      <w:r>
        <w:rPr>
          <w:rFonts w:ascii="Arial" w:hAnsi="Arial" w:cs="Arial" w:eastAsia="Arial"/>
          <w:b w:val="0"/>
          <w:bCs w:val="0"/>
          <w:spacing w:val="-2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administrativa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hace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referencia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fracción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XIX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artícul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1</w:t>
      </w:r>
      <w:r>
        <w:rPr>
          <w:rFonts w:ascii="Arial" w:hAnsi="Arial" w:cs="Arial" w:eastAsia="Arial"/>
          <w:b w:val="0"/>
          <w:bCs w:val="0"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Orgánic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Poder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Judicial</w:t>
      </w:r>
      <w:r>
        <w:rPr>
          <w:rFonts w:ascii="Arial" w:hAnsi="Arial" w:cs="Arial" w:eastAsia="Arial"/>
          <w:b w:val="0"/>
          <w:bCs w:val="0"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Federación.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666" w:val="left" w:leader="none"/>
        </w:tabs>
        <w:spacing w:line="360" w:lineRule="auto"/>
        <w:ind w:left="548" w:right="116" w:firstLine="7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Clasificación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determin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reservada,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almente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confidencial.</w:t>
      </w:r>
    </w:p>
    <w:p>
      <w:pPr>
        <w:spacing w:after="0" w:line="360" w:lineRule="auto"/>
        <w:jc w:val="both"/>
        <w:sectPr>
          <w:pgSz w:w="12240" w:h="20160"/>
          <w:pgMar w:header="1568" w:footer="0" w:top="1860" w:bottom="280" w:left="1720" w:right="13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696" w:val="left" w:leader="none"/>
        </w:tabs>
        <w:spacing w:line="359" w:lineRule="auto" w:before="61"/>
        <w:ind w:left="548" w:right="116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Comisión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Suprema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Corte: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Transparenci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Nación.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906" w:val="left" w:leader="none"/>
        </w:tabs>
        <w:spacing w:line="359" w:lineRule="auto"/>
        <w:ind w:left="548" w:right="116" w:firstLine="7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Comisió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Consejo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Transparenci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Federal.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647" w:val="left" w:leader="none"/>
        </w:tabs>
        <w:spacing w:line="359" w:lineRule="auto"/>
        <w:ind w:left="548" w:right="115" w:firstLine="708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Comit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é</w:t>
      </w:r>
      <w:r>
        <w:rPr>
          <w:rFonts w:ascii="Arial" w:hAnsi="Arial" w:cs="Arial" w:eastAsia="Arial"/>
          <w:b/>
          <w:bCs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Suprem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Corte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:</w:t>
      </w:r>
      <w:r>
        <w:rPr>
          <w:rFonts w:ascii="Arial" w:hAnsi="Arial" w:cs="Arial" w:eastAsia="Arial"/>
          <w:b/>
          <w:bCs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Comité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Acceso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Información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Suprema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Corte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Justicia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Nación.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742" w:val="left" w:leader="none"/>
        </w:tabs>
        <w:spacing w:line="360" w:lineRule="auto"/>
        <w:ind w:left="548" w:right="115" w:firstLine="708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Comit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é</w:t>
      </w:r>
      <w:r>
        <w:rPr>
          <w:rFonts w:ascii="Arial" w:hAnsi="Arial" w:cs="Arial" w:eastAsia="Arial"/>
          <w:b/>
          <w:bCs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Consej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Judicatura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:</w:t>
      </w:r>
      <w:r>
        <w:rPr>
          <w:rFonts w:ascii="Arial" w:hAnsi="Arial" w:cs="Arial" w:eastAsia="Arial"/>
          <w:b/>
          <w:bCs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mité</w:t>
      </w:r>
      <w:r>
        <w:rPr>
          <w:rFonts w:ascii="Arial" w:hAnsi="Arial" w:cs="Arial" w:eastAsia="Arial"/>
          <w:b w:val="0"/>
          <w:bCs w:val="0"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Acceso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Información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Consejo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Judicatura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Federal.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789" w:val="left" w:leader="none"/>
        </w:tabs>
        <w:ind w:left="1789" w:right="0" w:hanging="534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Consejo: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Federal.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1874" w:val="left" w:leader="none"/>
        </w:tabs>
        <w:spacing w:line="360" w:lineRule="auto"/>
        <w:ind w:left="548" w:right="115" w:firstLine="708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Informació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confidencial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: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Aquella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refiere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artícu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Ley.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916" w:val="left" w:leader="none"/>
        </w:tabs>
        <w:spacing w:line="359" w:lineRule="auto"/>
        <w:ind w:left="548" w:right="118" w:firstLine="7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Informació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reservada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encuentra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tempora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sujet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excepcione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prevista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672" w:val="left" w:leader="none"/>
        </w:tabs>
        <w:spacing w:line="359" w:lineRule="auto"/>
        <w:ind w:left="548" w:right="117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Ley: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Transparenci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Gubernamental.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948" w:val="left" w:leader="none"/>
        </w:tabs>
        <w:spacing w:line="359" w:lineRule="auto"/>
        <w:ind w:left="548" w:right="116" w:firstLine="708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Módulo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7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7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ac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eso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:</w:t>
      </w:r>
      <w:r>
        <w:rPr>
          <w:rFonts w:ascii="Arial" w:hAnsi="Arial" w:cs="Arial" w:eastAsia="Arial"/>
          <w:b/>
          <w:bCs/>
          <w:spacing w:val="7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Órganos</w:t>
      </w:r>
      <w:r>
        <w:rPr>
          <w:rFonts w:ascii="Arial" w:hAnsi="Arial" w:cs="Arial" w:eastAsia="Arial"/>
          <w:b w:val="0"/>
          <w:bCs w:val="0"/>
          <w:spacing w:val="7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administrativos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adscrito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Unida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nlace.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163" w:val="left" w:leader="none"/>
        </w:tabs>
        <w:spacing w:line="359" w:lineRule="auto"/>
        <w:ind w:left="548" w:right="116" w:firstLine="708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Órgano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Juri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iccionales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:</w:t>
      </w:r>
      <w:r>
        <w:rPr>
          <w:rFonts w:ascii="Arial" w:hAnsi="Arial" w:cs="Arial" w:eastAsia="Arial"/>
          <w:b/>
          <w:bCs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Tribunales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Colegiados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Unitarios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Circuito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Juzgados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Distrito.</w:t>
      </w:r>
    </w:p>
    <w:p>
      <w:pPr>
        <w:spacing w:after="0" w:line="359" w:lineRule="auto"/>
        <w:jc w:val="both"/>
        <w:rPr>
          <w:rFonts w:ascii="Arial" w:hAnsi="Arial" w:cs="Arial" w:eastAsia="Arial"/>
          <w:sz w:val="30"/>
          <w:szCs w:val="30"/>
        </w:rPr>
        <w:sectPr>
          <w:pgSz w:w="12240" w:h="20160"/>
          <w:pgMar w:header="1568" w:footer="0" w:top="1860" w:bottom="28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881" w:val="left" w:leader="none"/>
        </w:tabs>
        <w:spacing w:line="360" w:lineRule="auto" w:before="61"/>
        <w:ind w:left="548" w:right="115" w:firstLine="7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Publicación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público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impresos,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libros,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compendio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público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formato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electrónicos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consultables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Internet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interesados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reproducción.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935" w:val="left" w:leader="none"/>
        </w:tabs>
        <w:spacing w:line="360" w:lineRule="auto"/>
        <w:ind w:left="548" w:right="116" w:firstLine="7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Resolucione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públicas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ejecutorias,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resolucione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dicta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juici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determinaciones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adoptadas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ejecució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referida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sentenc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836" w:val="left" w:leader="none"/>
        </w:tabs>
        <w:spacing w:line="359" w:lineRule="auto"/>
        <w:ind w:left="548" w:right="116" w:firstLine="7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Sentenci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ejecutoria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Aquella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conceda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ningú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medi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defens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pued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modif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revocada.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944" w:val="left" w:leader="none"/>
        </w:tabs>
        <w:spacing w:line="360" w:lineRule="auto"/>
        <w:ind w:left="548" w:right="115" w:firstLine="7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Solicitante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representante,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formule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petición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Jurisdiccionales.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999" w:val="left" w:leader="none"/>
        </w:tabs>
        <w:spacing w:line="360" w:lineRule="auto"/>
        <w:ind w:left="548" w:right="116" w:firstLine="708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prem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Corte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: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Suprema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Corte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Justicia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Nación.</w:t>
      </w:r>
    </w:p>
    <w:p>
      <w:pPr>
        <w:numPr>
          <w:ilvl w:val="0"/>
          <w:numId w:val="1"/>
        </w:numPr>
        <w:tabs>
          <w:tab w:pos="2199" w:val="left" w:leader="none"/>
        </w:tabs>
        <w:spacing w:line="359" w:lineRule="auto" w:before="3"/>
        <w:ind w:left="548" w:right="116" w:firstLine="708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ida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Enlac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Suprem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Corte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:</w:t>
      </w:r>
      <w:r>
        <w:rPr>
          <w:rFonts w:ascii="Arial" w:hAnsi="Arial" w:cs="Arial" w:eastAsia="Arial"/>
          <w:b/>
          <w:bCs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Dirección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General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Difusión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Suprema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Corte.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962" w:val="left" w:leader="none"/>
        </w:tabs>
        <w:spacing w:line="359" w:lineRule="auto"/>
        <w:ind w:left="548" w:right="115" w:firstLine="708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Unidad</w:t>
      </w:r>
      <w:r>
        <w:rPr>
          <w:rFonts w:ascii="Arial" w:hAnsi="Arial" w:cs="Arial" w:eastAsia="Arial"/>
          <w:b/>
          <w:bCs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Enlace</w:t>
      </w:r>
      <w:r>
        <w:rPr>
          <w:rFonts w:ascii="Arial" w:hAnsi="Arial" w:cs="Arial" w:eastAsia="Arial"/>
          <w:b/>
          <w:bCs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Consejo</w:t>
      </w:r>
      <w:r>
        <w:rPr>
          <w:rFonts w:ascii="Arial" w:hAnsi="Arial" w:cs="Arial" w:eastAsia="Arial"/>
          <w:b/>
          <w:bCs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Judicatura: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Dirección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General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Administración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Regional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Consejo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respectivas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Delegaciones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Regionales.</w:t>
      </w:r>
    </w:p>
    <w:p>
      <w:pPr>
        <w:spacing w:after="0" w:line="359" w:lineRule="auto"/>
        <w:jc w:val="both"/>
        <w:rPr>
          <w:rFonts w:ascii="Arial" w:hAnsi="Arial" w:cs="Arial" w:eastAsia="Arial"/>
          <w:sz w:val="30"/>
          <w:szCs w:val="30"/>
        </w:rPr>
        <w:sectPr>
          <w:pgSz w:w="12240" w:h="20160"/>
          <w:pgMar w:header="1568" w:footer="0" w:top="1860" w:bottom="280" w:left="1720" w:right="13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938" w:val="left" w:leader="none"/>
        </w:tabs>
        <w:spacing w:line="360" w:lineRule="auto" w:before="61"/>
        <w:ind w:left="548" w:right="116" w:firstLine="7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Unidades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Administrativas: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Consejo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señalada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Orgánica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Judicia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Federació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disposiciones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administrativa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general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puede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tene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pública.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(ADICIONADA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O.F.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2007)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1958" w:val="left" w:leader="none"/>
        </w:tabs>
        <w:spacing w:line="360" w:lineRule="auto"/>
        <w:ind w:left="548" w:right="116" w:firstLine="708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Dato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carácte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personal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:</w:t>
      </w:r>
      <w:r>
        <w:rPr>
          <w:rFonts w:ascii="Arial" w:hAnsi="Arial" w:cs="Arial" w:eastAsia="Arial"/>
          <w:b/>
          <w:bCs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cualquier</w:t>
      </w:r>
      <w:r>
        <w:rPr>
          <w:rFonts w:ascii="Arial" w:hAnsi="Arial" w:cs="Arial" w:eastAsia="Arial"/>
          <w:b w:val="0"/>
          <w:bCs w:val="0"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información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concernient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persona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física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jurídica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identificada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identificables.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(ADICIONADA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O.F.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2007)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2078" w:val="left" w:leader="none"/>
        </w:tabs>
        <w:spacing w:line="360" w:lineRule="auto"/>
        <w:ind w:left="548" w:right="115" w:firstLine="7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Dato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sensibles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revela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racial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étnico,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convicción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religiosa,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filosófica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género,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opinión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política,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adhesión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partido,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sindicato,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asociació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organizació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religioso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filosófico,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sindical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revele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vida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sexual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personales.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(ADICIONADA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O.F.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2007)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2236" w:val="left" w:leader="none"/>
        </w:tabs>
        <w:spacing w:line="360" w:lineRule="auto"/>
        <w:ind w:left="548" w:right="114" w:firstLine="708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chivos,</w:t>
      </w:r>
      <w:r>
        <w:rPr>
          <w:rFonts w:ascii="Arial" w:hAnsi="Arial" w:cs="Arial" w:eastAsia="Arial"/>
          <w:b/>
          <w:bCs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registros</w:t>
      </w:r>
      <w:r>
        <w:rPr>
          <w:rFonts w:ascii="Arial" w:hAnsi="Arial" w:cs="Arial" w:eastAsia="Arial"/>
          <w:b/>
          <w:bCs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bancos</w:t>
      </w:r>
      <w:r>
        <w:rPr>
          <w:rFonts w:ascii="Arial" w:hAnsi="Arial" w:cs="Arial" w:eastAsia="Arial"/>
          <w:b/>
          <w:bCs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datos</w:t>
      </w:r>
      <w:r>
        <w:rPr>
          <w:rFonts w:ascii="Arial" w:hAnsi="Arial" w:cs="Arial" w:eastAsia="Arial"/>
          <w:b/>
          <w:bCs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carácte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personal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:</w:t>
      </w:r>
      <w:r>
        <w:rPr>
          <w:rFonts w:ascii="Arial" w:hAnsi="Arial" w:cs="Arial" w:eastAsia="Arial"/>
          <w:b/>
          <w:bCs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conjunt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dato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tien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baj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resguardo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conform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cualquie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3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criteri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sistematización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relacionad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dato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personales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Suprem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Corte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Consejo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Judicatura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Órganos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Jurisdiccionales.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observancia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obligatoria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Corte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Jurisdiccionales.</w:t>
      </w:r>
    </w:p>
    <w:p>
      <w:pPr>
        <w:spacing w:after="0" w:line="359" w:lineRule="auto"/>
        <w:jc w:val="both"/>
        <w:sectPr>
          <w:pgSz w:w="12240" w:h="20160"/>
          <w:pgMar w:header="1568" w:footer="0" w:top="1860" w:bottom="280" w:left="1720" w:right="13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interpretación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favorecer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principio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publicidad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posesió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Corte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Órganos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Jurisdiccionales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térm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previst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º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31" w:right="0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SEGUNDO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60" w:lineRule="auto"/>
        <w:ind w:left="779" w:right="493" w:firstLine="2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CRITER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CLASIF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CACIÓN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CONSERVACIÓ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INFORMACIÓ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RESERVAD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CONFIDENCIAL.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59" w:lineRule="auto"/>
        <w:ind w:right="258" w:firstLine="14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Jurisdiccionales,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salvedades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256" w:firstLine="14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expediente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asunto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concluidos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consultados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locales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labores,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cumpliendo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garanticen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integridad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contienen,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fijado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respectiva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Comisione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Transparencia.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258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asunto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concluido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encuentre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resguard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Jurisdiccionales,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considerars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reservada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confidenciale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aportada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empr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haya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atribuid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expresament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moment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allegarla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clasificación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algú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tratad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una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2240" w:h="20160"/>
          <w:pgMar w:header="1568" w:footer="0" w:top="1860" w:bottom="280" w:left="1720" w:right="13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1"/>
        <w:ind w:right="238" w:firstLine="0"/>
        <w:jc w:val="left"/>
      </w:pP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expedida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legislaturas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Estados.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23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ejecutorias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resolucione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consultars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emitan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conceda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determinados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inicialmente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respectivo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módulos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acceso.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-1"/>
          <w:w w:val="100"/>
        </w:rPr>
        <w:t>(REFORMAD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D.O.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2007)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60" w:lineRule="auto"/>
        <w:ind w:right="116"/>
        <w:jc w:val="both"/>
      </w:pPr>
      <w:r>
        <w:rPr>
          <w:b w:val="0"/>
          <w:bCs w:val="0"/>
          <w:spacing w:val="0"/>
          <w:w w:val="100"/>
        </w:rPr>
        <w:t>Tratándose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dictadas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emit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respectiv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sentenci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ejecutoria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módulo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solicitará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respectivo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Jurisdicciona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versió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electrónic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aquéllas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obligació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dich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módul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suprimi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ésta,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sensibles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partes.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confidencia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prueba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constancia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obre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1"/>
          <w:w w:val="100"/>
        </w:rPr>
        <w:t>expedient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1"/>
          <w:w w:val="100"/>
        </w:rPr>
        <w:t>judicial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1"/>
          <w:w w:val="100"/>
        </w:rPr>
        <w:t>realizars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respectiva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causado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estado.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238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expedient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encuentre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prueba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aportadas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contengan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legalmente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considerada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confidencial,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realizarse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aquél,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versión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impresa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-1"/>
          <w:w w:val="100"/>
        </w:rPr>
        <w:t>(REFORMAD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D.O.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2007)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20160"/>
          <w:pgMar w:header="1568" w:footer="0" w:top="1860" w:bottom="280" w:left="1720" w:right="132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7" w:firstLine="70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ejercen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quier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instancia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seguid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Corte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Órganos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Jurisdiccionale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confier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º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oponerse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solicitu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algun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pruebas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expediente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respectivo,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generará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versión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requeridas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suprimiendo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carácter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contengan,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procurando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referida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supresión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impid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conoce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criteri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sostenid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respectivo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órgan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jurisdiccional.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9" w:firstLine="709"/>
        <w:jc w:val="both"/>
      </w:pPr>
      <w:r>
        <w:rPr>
          <w:b w:val="0"/>
          <w:bCs w:val="0"/>
          <w:spacing w:val="0"/>
          <w:w w:val="100"/>
        </w:rPr>
        <w:t>Tratándose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constancias,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oposición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publicació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personale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tambié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luga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versión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suprima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contengan.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 w:firstLine="709"/>
        <w:jc w:val="both"/>
      </w:pP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ejercido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oposición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º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versió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ejecutorias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resoluciones,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obren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expediente,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suprimirán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sensible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pueda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contener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procurand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supresió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impid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conoce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criteri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sostenid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respectiv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órgan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jurisdiccional.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8" w:firstLine="709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determinacione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adoptada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supresió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personale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tambié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podrán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impugnarse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previst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Reglamento.</w:t>
      </w:r>
      <w:r>
        <w:rPr>
          <w:b w:val="0"/>
          <w:bCs w:val="0"/>
          <w:spacing w:val="0"/>
          <w:w w:val="100"/>
        </w:rPr>
      </w:r>
    </w:p>
    <w:p>
      <w:pPr>
        <w:spacing w:after="0" w:line="359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 w:before="61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Comisiones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adoptarán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conjunt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adecuada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difundi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internet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ejecutorias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pongan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procedimient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administrativo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emitida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Corte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Jurisdiccionales;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debiendo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tomarse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generar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versión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respectiv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estar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Reglamento.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-1"/>
          <w:w w:val="100"/>
        </w:rPr>
        <w:t>(ADICIONAD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D.O.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2007)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60" w:lineRule="auto"/>
        <w:ind w:right="11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difundan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suprimirán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nombres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partes.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notificación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publiquen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vía,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suprimirán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valer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º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59" w:lineRule="auto"/>
        <w:ind w:left="3456" w:right="2991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CAPÍTULO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ÚNICO</w:t>
      </w:r>
      <w:r>
        <w:rPr>
          <w:b w:val="0"/>
          <w:bCs w:val="0"/>
          <w:spacing w:val="0"/>
          <w:w w:val="100"/>
        </w:rPr>
      </w:r>
    </w:p>
    <w:p>
      <w:pPr>
        <w:spacing w:line="360" w:lineRule="auto" w:before="5"/>
        <w:ind w:left="1431" w:right="966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OBLIGACIONES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TRANSPARENCIA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SUPRE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CORTE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CONSEJO.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conduct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respectiv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atendiend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criterio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fijado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Comisión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correspondiente,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pondrán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conducente,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precisa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after="0" w:line="360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1"/>
        <w:ind w:right="25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Unidade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Administrativa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remitirá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respectiv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Enlac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debiendo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actualizarla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mensualmente.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83" w:right="65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59" w:lineRule="auto"/>
        <w:ind w:left="1833" w:right="1403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ÓRGANOS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ENCARGADOS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TRANSPARENCIA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359" w:lineRule="auto" w:before="6"/>
        <w:ind w:left="966" w:right="535" w:hanging="2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ACCESO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INFORMACIÓN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PÚBLICA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GUBERNAMENTAL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SUPREMA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CORTE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CONSEJO.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31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CAPÍTUL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PRIMERO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59" w:lineRule="auto"/>
        <w:ind w:left="1083" w:right="653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COMISIONES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PARA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TRANSPARENCIA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ACCESO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INFOR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ACIÓN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PÚBLICA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GUBERNAMENTAL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Corte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integrada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Ministro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bierno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Administración,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órgan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encargad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supervisa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cumplimient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servidore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Corte.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Consejo,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integrada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Consejeros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miembros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Vigilancia,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Consejo,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encargado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supervisar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Reglament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servidore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público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Jurisdiccionales.</w:t>
      </w:r>
    </w:p>
    <w:p>
      <w:pPr>
        <w:spacing w:after="0" w:line="360" w:lineRule="auto"/>
        <w:jc w:val="both"/>
        <w:sectPr>
          <w:pgSz w:w="12240" w:h="20160"/>
          <w:pgMar w:header="1568" w:footer="0" w:top="1860" w:bottom="280" w:left="1720" w:right="13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referidas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Comisiones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rendirán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sendos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Plen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Consejo,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respectivamente,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incluirá,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menos,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solicitude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presentadas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resultado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tiemp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respuesta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númer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resultad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asunto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atendido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correspondiente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guardan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denuncias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presentadas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internos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dificultades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rvada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cumplimient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Reglamento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dicho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remitir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Institut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ampli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difusión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poniend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soliciten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ejemplar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mismos.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-1"/>
          <w:w w:val="100"/>
        </w:rPr>
        <w:t>(ADICIONAD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D.O.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2007)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60" w:lineRule="auto"/>
        <w:ind w:right="115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Comisiones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corresponderá,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propuest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respectiv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Comité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terminar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indicadores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gestió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permita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difundi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principale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aspecto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jurisdiccionales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Justici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Nación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Judicatura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Jurisdicc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onales,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difundirá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actualización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mensual.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Plenos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establecerán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respectivamente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mediant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acuerdos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buciones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Comisiones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ransparencia.</w:t>
      </w:r>
      <w:r>
        <w:rPr>
          <w:b w:val="0"/>
          <w:bCs w:val="0"/>
          <w:spacing w:val="0"/>
          <w:w w:val="100"/>
        </w:rPr>
      </w:r>
    </w:p>
    <w:p>
      <w:pPr>
        <w:spacing w:after="0" w:line="359" w:lineRule="auto"/>
        <w:jc w:val="both"/>
        <w:sectPr>
          <w:pgSz w:w="12240" w:h="20160"/>
          <w:pgMar w:header="1568" w:footer="0" w:top="1860" w:bottom="280" w:left="1720" w:right="13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1"/>
        <w:ind w:left="3234" w:right="2803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SEGUNDO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083" w:right="653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COMITÉS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ACCESO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INFORMACIÓN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Comités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instancia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ejecutiva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encargada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toma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medidas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coordinar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tendentes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cumplir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publicidad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térm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61,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Comité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integrará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servidore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público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impar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designe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respectiva,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determinar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quié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presidirá.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Comités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sesionarán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ordinaria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cargas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extraordinaria,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petición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integrantes;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tomarán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decisiones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mayoría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votos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empate,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calidad.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establecerán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respectivos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Comités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88" w:right="0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TERCERO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89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UNIDADES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ENLACE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25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encargados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difundi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fungi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víncul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solicitante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respectivamente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Órgano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Jurisdiccionales.</w:t>
      </w:r>
      <w:r>
        <w:rPr>
          <w:b w:val="0"/>
          <w:bCs w:val="0"/>
          <w:spacing w:val="0"/>
          <w:w w:val="100"/>
        </w:rPr>
      </w:r>
    </w:p>
    <w:p>
      <w:pPr>
        <w:spacing w:after="0" w:line="359" w:lineRule="auto"/>
        <w:jc w:val="both"/>
        <w:sectPr>
          <w:pgSz w:w="12240" w:h="20160"/>
          <w:pgMar w:header="1568" w:footer="0" w:top="1860" w:bottom="28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 w:before="61"/>
        <w:ind w:right="1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establecerán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respectivas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módulos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tomando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257" w:firstLine="70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referidas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nlace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módulo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requieran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consultas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llenado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formatos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dispuestos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efecto.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259" w:firstLine="709"/>
        <w:jc w:val="both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objet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orienta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solicitante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consulta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terminales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electrónicas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llenado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formatos,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módulos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contarán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capacitado.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90" w:right="0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QUINTO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59" w:lineRule="auto"/>
        <w:ind w:left="695" w:right="410" w:hanging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ACCESO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INFORMACIÓN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POSESIÓN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SUPREMA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CORTE,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CONSEJO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ÓRGANOS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JURISD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CCIONALES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98" w:right="2808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CAPÍTUL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PRIMERO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59" w:lineRule="auto"/>
        <w:ind w:left="1455" w:right="1165" w:hanging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REQUISITOS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PARA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ACCESO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INFORMACIÓN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25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requieran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Corte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Órgano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Jurisdiccionale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deberán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respectivo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módulo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solicitu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2240" w:h="20160"/>
          <w:pgMar w:header="1568" w:footer="0" w:top="1860" w:bottom="280" w:left="1720" w:right="13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7" w:firstLine="0"/>
        <w:jc w:val="both"/>
      </w:pPr>
      <w:r>
        <w:rPr>
          <w:b w:val="0"/>
          <w:bCs w:val="0"/>
          <w:spacing w:val="-1"/>
          <w:w w:val="100"/>
        </w:rPr>
        <w:t>escrit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llena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format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autor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térm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emitan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respectiva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Comisione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Transparencia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podrán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solicitu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electrónica.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respectiva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Enlace,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módulos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acceso,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auxiliará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solicitantes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representantes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llenado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formatos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caso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aquéllo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sepan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escribir.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solicitada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Corte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Órgano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Jurisdiccionales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disponible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impresos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módulo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corresponda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facilitará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requerir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electrónica,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enterada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respectiva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ést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entregar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breveda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necesida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segui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procedimient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regulad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Capítul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Segund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consult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físic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gratu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permitirá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indeterminado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ocasiones,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necesidades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servicio.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competenci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Corte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Jurisdiccionales,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Enlace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travé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módulo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acceso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orientar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medid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posibl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peticionario</w:t>
      </w:r>
      <w:r>
        <w:rPr>
          <w:b w:val="0"/>
          <w:bCs w:val="0"/>
          <w:spacing w:val="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menoscabo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spacing w:after="0" w:line="360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1"/>
        <w:ind w:right="118" w:firstLine="0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proceda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Reglamento.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presentada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módulo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encuentr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resguard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Órgano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Jurisdiccionales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viceversa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módul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recib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remitirl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medios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módulo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competente,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provea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conducente.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Comisiones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establecerán,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conjunta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pertinente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facilita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trámite.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formato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solicitude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información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aprobado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respectiva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espacios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respuesta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dictarse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notificars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quinc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hábiles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contad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presentada,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permita.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Excepcionalmente,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ampliarse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existan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motiven.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cumplid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documento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ponga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solicitant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consult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dond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encuentren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bien,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simples,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certificadas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medio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implique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procesamiento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contenida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documentos.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ende,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entregada: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807" w:val="left" w:leader="none"/>
        </w:tabs>
        <w:ind w:left="548" w:right="0" w:firstLine="708"/>
        <w:jc w:val="left"/>
      </w:pPr>
      <w:r>
        <w:rPr>
          <w:b w:val="0"/>
          <w:bCs w:val="0"/>
          <w:spacing w:val="-1"/>
          <w:w w:val="100"/>
        </w:rPr>
        <w:t>Mediant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consult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física;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807" w:val="left" w:leader="none"/>
        </w:tabs>
        <w:spacing w:before="61"/>
        <w:ind w:left="1808" w:right="0" w:hanging="552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electrónica;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807" w:val="left" w:leader="none"/>
        </w:tabs>
        <w:ind w:left="1808" w:right="0" w:hanging="552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magnético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óptico;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807" w:val="left" w:leader="none"/>
        </w:tabs>
        <w:ind w:left="1808" w:right="0" w:hanging="552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simples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certificadas;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808" w:val="left" w:leader="none"/>
        </w:tabs>
        <w:spacing w:line="359" w:lineRule="auto"/>
        <w:ind w:left="548" w:right="119" w:firstLine="708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derivado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innovación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tecnológica.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28" w:right="0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SEGUNDO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27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ACCESO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INFORMACIÓN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59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travé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respectiv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módul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acceso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calificará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procedencia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petición,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atenderá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18" w:firstLine="108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solicitu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reúna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precisa,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die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hábiles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contad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parti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reciba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petición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preveni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interesad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aclare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corrij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amplíe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solicitud.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 w:firstLine="108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solici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-1"/>
          <w:w w:val="100"/>
        </w:rPr>
        <w:t>tendr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máxim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días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hábiles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contad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parti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recib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notificación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respectiva,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anar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irregularidades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archivar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desahog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requerimient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lapso.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 w:firstLine="108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admita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solicitud,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pedirá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</w:p>
    <w:p>
      <w:pPr>
        <w:spacing w:after="0" w:line="360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8" w:firstLine="0"/>
        <w:jc w:val="both"/>
      </w:pP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Jurisdiccional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Administrativa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resguard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requerid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dentro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cinc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hábiles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verifique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disponibilidad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caso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recabe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documentació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correspondient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remita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respectivo.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 w:firstLine="108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Administrativa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resguard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requerida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determine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otorgarse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clasificación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13,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derive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éste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conocimient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Enlac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precisar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cost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modalidad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entregada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interesado.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 w:firstLine="1079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Enlace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travé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módul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acceso,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comunicar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solicitan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disponibilida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requerid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ésta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requiera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derechos,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entregarse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entregue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comprobant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acredit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respectivo.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 w:firstLine="1080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naturales,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contado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exhibició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spectiv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comprobant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pago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acude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módulo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recoger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requerida,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reproducido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destruido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devoluc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enterados.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8" w:firstLine="108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niegue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ada,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Administrativa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</w:p>
    <w:p>
      <w:pPr>
        <w:spacing w:after="0" w:line="359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7" w:firstLine="0"/>
        <w:jc w:val="both"/>
      </w:pPr>
      <w:r>
        <w:rPr>
          <w:b w:val="0"/>
          <w:bCs w:val="0"/>
          <w:spacing w:val="-1"/>
          <w:w w:val="100"/>
        </w:rPr>
        <w:t>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resguard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remitir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Comité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conduct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Enlace,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respectivo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fundar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mot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clasificación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procederá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previsto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eglamento.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6" w:firstLine="1080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respectiva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Administrativa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remiti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correspondient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solicitu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oficio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donde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manifieste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circunstancia.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analizará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tomará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pertinentes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localizar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Admini</w:t>
      </w:r>
      <w:r>
        <w:rPr>
          <w:b w:val="0"/>
          <w:bCs w:val="0"/>
          <w:spacing w:val="-1"/>
          <w:w w:val="100"/>
        </w:rPr>
        <w:t>strativ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correspondient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document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solicitado.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9" w:firstLine="108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hábiles,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resolver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conducente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Enlac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comunicará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oportunidad,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resultado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decisión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tomado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Comité.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 w:firstLine="1080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negativa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basa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clasificación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realizad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President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integran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Consejo,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respectivo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limitará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confirmar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clasificación.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pública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solicitude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respuesta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incluyendo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entregada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solicitu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integrará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expediente.</w:t>
      </w:r>
    </w:p>
    <w:p>
      <w:pPr>
        <w:spacing w:after="0" w:line="360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1"/>
        <w:ind w:left="429" w:right="0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SEXTO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59" w:lineRule="auto"/>
        <w:ind w:left="1688" w:right="1258" w:hanging="2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PROCEDIMIENTOS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ACCESO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RECTIF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CACIÓN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DATOS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PERSONALES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-1"/>
          <w:w w:val="100"/>
        </w:rPr>
        <w:t>(REFORMAD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D.O.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2007)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60" w:lineRule="auto"/>
        <w:ind w:right="118" w:firstLine="108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establecid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Comisiones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respectiv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elaborará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listad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registro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banco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personal.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respectivos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regulen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competentes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Pleno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Consejo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establecerá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procedimiento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regula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acceso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rectificació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cancelació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informac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contenid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archivos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registro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banco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oposición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publicación.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interesad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expresa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oportuna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sobre: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1808" w:val="left" w:leader="none"/>
        </w:tabs>
        <w:spacing w:line="359" w:lineRule="auto"/>
        <w:ind w:left="548" w:right="118" w:firstLine="70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existencia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archivo,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registro,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banco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personal,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ámbito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finalidad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colección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destinatarios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1808" w:val="left" w:leader="none"/>
        </w:tabs>
        <w:spacing w:line="359" w:lineRule="auto"/>
        <w:ind w:left="548" w:right="118" w:firstLine="70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consecuencias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obtención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negativ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suministrarlos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y,</w:t>
      </w:r>
      <w:r>
        <w:rPr>
          <w:b w:val="0"/>
          <w:bCs w:val="0"/>
          <w:spacing w:val="0"/>
          <w:w w:val="100"/>
        </w:rPr>
      </w:r>
    </w:p>
    <w:p>
      <w:pPr>
        <w:spacing w:after="0" w:line="359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1"/>
        <w:ind w:right="0" w:firstLine="0"/>
        <w:jc w:val="left"/>
      </w:pPr>
      <w:r>
        <w:rPr>
          <w:b w:val="0"/>
          <w:bCs w:val="0"/>
          <w:spacing w:val="-1"/>
          <w:w w:val="100"/>
        </w:rPr>
        <w:t>(REFORMAD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D.O.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2007)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807" w:val="left" w:leader="none"/>
        </w:tabs>
        <w:spacing w:line="360" w:lineRule="auto"/>
        <w:ind w:left="548" w:right="118" w:firstLine="708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posibilida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ejerce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acceso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rectificación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cancelación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conciernan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oponerse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icación.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 w:firstLine="108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establecid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solicitu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presentars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escrito,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cumpliendo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Reglamento.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-1"/>
          <w:w w:val="100"/>
        </w:rPr>
        <w:t>(REFORMAD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D.O.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2007)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60" w:lineRule="auto"/>
        <w:ind w:right="118" w:firstLine="108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tenor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sól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interesado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representantes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solicita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Enlace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previ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acreditación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rectificación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cancelación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obre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sistem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respectivo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oponerse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publicación.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ejerce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rectificación,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cancelación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oposición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personales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indica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modificaciones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requerida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caso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aport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documentació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mot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petición.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interesado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directo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fallecido,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representante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sucesión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legislación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común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aplicable.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-1"/>
          <w:w w:val="100"/>
        </w:rPr>
        <w:t>(REFORMAD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D.O.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2007)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60" w:lineRule="auto"/>
        <w:ind w:right="118" w:firstLine="108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entregar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solicitante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mayo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die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hábile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contad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presentació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solicitud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informac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8" w:firstLine="0"/>
        <w:jc w:val="both"/>
      </w:pP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señaland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cuent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requeridos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solicitu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rectificació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cancelació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personales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publicación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responders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presentación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solicitud.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28" w:right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SÉPTIMO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28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MEDIOS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DEFENSA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06" w:lineRule="auto"/>
        <w:ind w:left="2655" w:right="2225" w:firstLine="591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CAPÍTUL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PRIMERO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RECURSO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REV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SIÓN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recurs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revisió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proced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respectiva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correspondient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encuadre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supuestos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mencionados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respectiva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subsanará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deficiencias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interpuestos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particulares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substanciación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supletoriament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Códig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Procedimiento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Civiles.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recurs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revisió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inter</w:t>
      </w:r>
      <w:r>
        <w:rPr>
          <w:b w:val="0"/>
          <w:bCs w:val="0"/>
          <w:spacing w:val="0"/>
          <w:w w:val="100"/>
        </w:rPr>
        <w:t>pondrá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módulo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acceso,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oficina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correos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poblaciones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módulo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electrónicos,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hábile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siguiente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tenga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conocimient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impugnado.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escrit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interposició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recurs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revisió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firmad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recurrent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quie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 w:line="359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1"/>
        <w:ind w:right="117" w:firstLine="0"/>
        <w:jc w:val="left"/>
      </w:pPr>
      <w:r>
        <w:rPr>
          <w:b w:val="0"/>
          <w:bCs w:val="0"/>
          <w:spacing w:val="-1"/>
          <w:w w:val="100"/>
        </w:rPr>
        <w:t>hag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ruego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aqué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pudier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hacerlo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deberá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reuni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requisito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previsto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referido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ofrecer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aporta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prueba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tenga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relació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direct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resolució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impugne.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40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respectiva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substanciará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siguientes: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808" w:val="left" w:leader="none"/>
        </w:tabs>
        <w:spacing w:line="360" w:lineRule="auto"/>
        <w:ind w:left="548" w:right="117" w:firstLine="708"/>
        <w:jc w:val="both"/>
      </w:pPr>
      <w:r>
        <w:rPr>
          <w:b w:val="0"/>
          <w:bCs w:val="0"/>
          <w:spacing w:val="0"/>
          <w:w w:val="100"/>
        </w:rPr>
        <w:t>Interpuesto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respectivo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módulo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verificar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cumplimient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requisito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previsto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Reglament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1"/>
          <w:w w:val="100"/>
        </w:rPr>
        <w:t>caso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requerir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recurrente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subsane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deficiencias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advierta;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808" w:val="left" w:leader="none"/>
        </w:tabs>
        <w:spacing w:line="360" w:lineRule="auto"/>
        <w:ind w:left="548" w:right="118" w:firstLine="708"/>
        <w:jc w:val="both"/>
      </w:pP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transcurrid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referido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subsanad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deficiencias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President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turnará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recurs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Comisionad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Instructo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quien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treint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hábile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siguientes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presentar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Comisión;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808" w:val="left" w:leader="none"/>
        </w:tabs>
        <w:spacing w:line="360" w:lineRule="auto"/>
        <w:ind w:left="548" w:right="117" w:firstLine="70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Comisionado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Instructor,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amerite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determina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lebració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audiencia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partes;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808" w:val="left" w:leader="none"/>
        </w:tabs>
        <w:spacing w:line="360" w:lineRule="auto"/>
        <w:ind w:left="548" w:right="118" w:firstLine="708"/>
        <w:jc w:val="both"/>
      </w:pPr>
      <w:r>
        <w:rPr>
          <w:b w:val="0"/>
          <w:bCs w:val="0"/>
          <w:spacing w:val="-1"/>
          <w:w w:val="100"/>
        </w:rPr>
        <w:t>Durant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procedimient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aplicars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suplenci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quej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favo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recurrente,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propiciando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pueda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presentar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maner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escrita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argumento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funde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motive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pretensiones,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formula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alegatos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y,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808" w:val="left" w:leader="none"/>
        </w:tabs>
        <w:spacing w:line="359" w:lineRule="auto" w:before="61"/>
        <w:ind w:left="548" w:right="120" w:firstLine="708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respectiv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resolver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definitiva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veint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hábile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siguiente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proyect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ución.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petición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interesado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recibirse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escritos,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medio,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comprobar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fehaciente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recepción.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18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justificada,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ampliar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igual,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artículo.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reservad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confidencia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solicitada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resultar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indispensable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asunto,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mantenida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sponible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expediente.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41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correspond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desechar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improcedente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cuando: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807" w:val="left" w:leader="none"/>
        </w:tabs>
        <w:spacing w:before="6"/>
        <w:ind w:left="548" w:right="0" w:firstLine="7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supuesto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previsto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61"/>
        <w:ind w:right="0" w:firstLine="0"/>
        <w:jc w:val="left"/>
      </w:pPr>
      <w:r>
        <w:rPr>
          <w:b w:val="0"/>
          <w:bCs w:val="0"/>
          <w:spacing w:val="-1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1808" w:val="left" w:leader="none"/>
        </w:tabs>
        <w:spacing w:line="359" w:lineRule="auto"/>
        <w:ind w:left="548" w:right="117" w:firstLine="70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recurr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resolució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hay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emitida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correspondiente;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1808" w:val="left" w:leader="none"/>
        </w:tabs>
        <w:spacing w:line="360" w:lineRule="auto"/>
        <w:ind w:left="548" w:right="118" w:firstLine="70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hubiese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conocido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anteriormente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resuelto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definitiva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identidad,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resolució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impugnad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recurrente;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1808" w:val="left" w:leader="none"/>
        </w:tabs>
        <w:spacing w:line="360" w:lineRule="auto"/>
        <w:ind w:left="548" w:right="116" w:firstLine="70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substanciando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identidad,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impugnado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recurrente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808" w:val="left" w:leader="none"/>
        </w:tabs>
        <w:spacing w:line="359" w:lineRule="auto"/>
        <w:ind w:left="548" w:right="119" w:firstLine="709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actualice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notoria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análog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derivad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 w:line="359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1"/>
        <w:ind w:right="118" w:firstLine="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Mexicanos,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Reglamento.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56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4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sobreseerá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recurso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cuando: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807" w:val="left" w:leader="none"/>
        </w:tabs>
        <w:ind w:left="548" w:right="0" w:firstLine="70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recurrent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expresamente;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808" w:val="left" w:leader="none"/>
        </w:tabs>
        <w:spacing w:line="359" w:lineRule="auto"/>
        <w:ind w:left="548" w:right="118" w:firstLine="70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recurrent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fallezc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moral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disuelva;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1808" w:val="left" w:leader="none"/>
        </w:tabs>
        <w:spacing w:line="360" w:lineRule="auto"/>
        <w:ind w:left="548" w:right="119" w:firstLine="708"/>
        <w:jc w:val="both"/>
      </w:pP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substanciación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sobrevenga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improcedencia;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808" w:val="left" w:leader="none"/>
        </w:tabs>
        <w:spacing w:line="359" w:lineRule="auto"/>
        <w:ind w:left="548" w:right="118" w:firstLine="708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nuevo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superveniente,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respectivo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modifiqu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resolució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impugnados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43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fondo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respectiv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confirmar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rev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modifica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decisiones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respectivo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ordenar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permit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solicitant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solicitad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personales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reclasifiqu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informac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bien,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fiqu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datos.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dicta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resolucione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respectiv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deberá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suplir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deficiencia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agravios.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asegurar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ejecución.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8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respectiv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determine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durant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substanciación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procedimiento,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servidor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pudo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incurrido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responsabilidad,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hacerlo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</w:p>
    <w:p>
      <w:pPr>
        <w:spacing w:after="0" w:line="359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8" w:firstLine="0"/>
        <w:jc w:val="both"/>
      </w:pPr>
      <w:r>
        <w:rPr>
          <w:b w:val="0"/>
          <w:bCs w:val="0"/>
          <w:spacing w:val="-1"/>
          <w:w w:val="100"/>
        </w:rPr>
        <w:t>conocimient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ralorí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Judicatur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segú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corresponda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siga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respectiv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procedimiento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disciplinario.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07" w:lineRule="auto"/>
        <w:ind w:left="2780" w:right="2352" w:firstLine="406"/>
        <w:jc w:val="left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SEGUNDO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RECONS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DERAC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44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Transcurrido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respectiva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hay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expedid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resolució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confirm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Comité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afectad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solicita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reconsidere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resolución.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reconsideración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referirse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solicitud,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presentará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substanciará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previstas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resolverá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máximo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cincuenta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hábiles.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3425" w:right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81" w:right="148" w:hanging="1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(Artículos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Transitorios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texto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inal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Reglamento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Suprema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Cort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Justici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Nació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udicatura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Federal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aplicación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Feder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Transparencia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Acceso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Informació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Públic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Gubernamenta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aprobad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cuatro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publicado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Federació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abril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cuatro)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“PRIMERO.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Reglament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entrar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siguient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publicació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Federación.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SEGUNDO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Publíquese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Gaceta.</w:t>
      </w:r>
    </w:p>
    <w:p>
      <w:pPr>
        <w:spacing w:after="0" w:line="359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 w:before="61"/>
        <w:ind w:right="1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TERCERO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9/2003,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emitid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veint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30/2003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Judicatur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aprobad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nueve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tres,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continuaran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funcionando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fueron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conferidas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generales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expide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Acuerdos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Generale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refie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Reglamento.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CUARTO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salvedad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establecida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transitor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antecede,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derogan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9/2003,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emitido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veintisiete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30/2003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Judicatur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aprobad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nueve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tres,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derivadas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cuerdos.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 w:firstLine="70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QUINTO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consult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físic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expediente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relativos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asunto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jurisdiccionale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administrativos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juni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había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1"/>
          <w:w w:val="100"/>
        </w:rPr>
        <w:t>concluid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encontraba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resguard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Corte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Consejo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Órgano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Jurisdiccionale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permitir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mayores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restricciones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conservación”.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60" w:right="229" w:hanging="1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(Artículos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Transitorios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tex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correspondient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reform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Reglament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Suprem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Cort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Justicia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Judicatur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Federa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par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aplicació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era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Transparencia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Acceso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formación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Pública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Gubernamental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aprobad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veintiséi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noviembr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siete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public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Diario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ial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Federación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doc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diciembr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siete)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“PRIMERO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reformas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Judicatura</w:t>
      </w:r>
    </w:p>
    <w:p>
      <w:pPr>
        <w:spacing w:after="0" w:line="360" w:lineRule="auto"/>
        <w:jc w:val="both"/>
        <w:sectPr>
          <w:pgSz w:w="12240" w:h="20160"/>
          <w:pgMar w:header="1568" w:footer="0" w:top="1860" w:bottom="280" w:left="1720" w:right="144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8" w:firstLine="0"/>
        <w:jc w:val="both"/>
      </w:pP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Gubernamental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contenidas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instrumento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entrarán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Federación.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SEGUNDO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Publíques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Federació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Semanari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Judicia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Federació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Gaceta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medio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electrónico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consult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pública,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reformas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instrumento,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menoscabo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difunda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texto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íntegro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respectivo.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TERCERO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instrument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Plenos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expedir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Acuerdo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Generale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regule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pormenoricen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respectivos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acceso.”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548" w:right="116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LICENCIADO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ALEJANDRO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ROLDÁN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OLVERA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SECRETARIO</w:t>
      </w:r>
      <w:r>
        <w:rPr>
          <w:rFonts w:ascii="Arial" w:hAnsi="Arial" w:cs="Arial" w:eastAsia="Arial"/>
          <w:b/>
          <w:bCs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SEGUIMIENTO</w:t>
      </w:r>
      <w:r>
        <w:rPr>
          <w:rFonts w:ascii="Arial" w:hAnsi="Arial" w:cs="Arial" w:eastAsia="Arial"/>
          <w:b/>
          <w:bCs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COMITÉS,</w:t>
      </w:r>
      <w:r>
        <w:rPr>
          <w:rFonts w:ascii="Arial" w:hAnsi="Arial" w:cs="Arial" w:eastAsia="Arial"/>
          <w:b/>
          <w:bCs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SU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CARÁCTER</w:t>
      </w:r>
      <w:r>
        <w:rPr>
          <w:rFonts w:ascii="Arial" w:hAnsi="Arial" w:cs="Arial" w:eastAsia="Arial"/>
          <w:b/>
          <w:bCs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SECRETARIO</w:t>
      </w:r>
      <w:r>
        <w:rPr>
          <w:rFonts w:ascii="Arial" w:hAnsi="Arial" w:cs="Arial" w:eastAsia="Arial"/>
          <w:b/>
          <w:bCs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COMIS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/>
          <w:bCs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PARA</w:t>
      </w:r>
      <w:r>
        <w:rPr>
          <w:rFonts w:ascii="Arial" w:hAnsi="Arial" w:cs="Arial" w:eastAsia="Arial"/>
          <w:b/>
          <w:bCs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TRANSPARENCIA</w:t>
      </w:r>
      <w:r>
        <w:rPr>
          <w:rFonts w:ascii="Arial" w:hAnsi="Arial" w:cs="Arial" w:eastAsia="Arial"/>
          <w:b/>
          <w:bCs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ACCESO</w:t>
      </w:r>
      <w:r>
        <w:rPr>
          <w:rFonts w:ascii="Arial" w:hAnsi="Arial" w:cs="Arial" w:eastAsia="Arial"/>
          <w:b/>
          <w:bCs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INFORMAC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/>
          <w:bCs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PÚBL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CA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GUBERNAMENTAL,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-----------------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----------------------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before="1"/>
        <w:ind w:left="548" w:right="116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-----------------------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-------</w:t>
      </w:r>
      <w:r>
        <w:rPr>
          <w:rFonts w:ascii="Arial" w:hAnsi="Arial" w:cs="Arial" w:eastAsia="Arial"/>
          <w:b/>
          <w:bCs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--------------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 w:before="4"/>
        <w:ind w:left="548" w:right="116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/>
          <w:bCs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contenido</w:t>
      </w:r>
      <w:r>
        <w:rPr>
          <w:rFonts w:ascii="Arial" w:hAnsi="Arial" w:cs="Arial" w:eastAsia="Arial"/>
          <w:b/>
          <w:bCs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este</w:t>
      </w:r>
      <w:r>
        <w:rPr>
          <w:rFonts w:ascii="Arial" w:hAnsi="Arial" w:cs="Arial" w:eastAsia="Arial"/>
          <w:b/>
          <w:bCs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documento</w:t>
      </w:r>
      <w:r>
        <w:rPr>
          <w:rFonts w:ascii="Arial" w:hAnsi="Arial" w:cs="Arial" w:eastAsia="Arial"/>
          <w:b/>
          <w:bCs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corresponde</w:t>
      </w:r>
      <w:r>
        <w:rPr>
          <w:rFonts w:ascii="Arial" w:hAnsi="Arial" w:cs="Arial" w:eastAsia="Arial"/>
          <w:b/>
          <w:bCs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al</w:t>
      </w:r>
      <w:r>
        <w:rPr>
          <w:rFonts w:ascii="Arial" w:hAnsi="Arial" w:cs="Arial" w:eastAsia="Arial"/>
          <w:b/>
          <w:bCs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texto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íntegro</w:t>
      </w:r>
      <w:r>
        <w:rPr>
          <w:rFonts w:ascii="Arial" w:hAnsi="Arial" w:cs="Arial" w:eastAsia="Arial"/>
          <w:b/>
          <w:bCs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Reglamento</w:t>
      </w:r>
      <w:r>
        <w:rPr>
          <w:rFonts w:ascii="Arial" w:hAnsi="Arial" w:cs="Arial" w:eastAsia="Arial"/>
          <w:b/>
          <w:bCs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prema</w:t>
      </w:r>
      <w:r>
        <w:rPr>
          <w:rFonts w:ascii="Arial" w:hAnsi="Arial" w:cs="Arial" w:eastAsia="Arial"/>
          <w:b/>
          <w:bCs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Corte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Justicia</w:t>
      </w:r>
      <w:r>
        <w:rPr>
          <w:rFonts w:ascii="Arial" w:hAnsi="Arial" w:cs="Arial" w:eastAsia="Arial"/>
          <w:b/>
          <w:bCs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 w:before="1"/>
        <w:ind w:left="548" w:right="117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Nación</w:t>
      </w:r>
      <w:r>
        <w:rPr>
          <w:rFonts w:ascii="Arial" w:hAnsi="Arial" w:cs="Arial" w:eastAsia="Arial"/>
          <w:b/>
          <w:bCs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Consejo</w:t>
      </w:r>
      <w:r>
        <w:rPr>
          <w:rFonts w:ascii="Arial" w:hAnsi="Arial" w:cs="Arial" w:eastAsia="Arial"/>
          <w:b/>
          <w:bCs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Judicatura</w:t>
      </w:r>
      <w:r>
        <w:rPr>
          <w:rFonts w:ascii="Arial" w:hAnsi="Arial" w:cs="Arial" w:eastAsia="Arial"/>
          <w:b/>
          <w:bCs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Federal</w:t>
      </w:r>
      <w:r>
        <w:rPr>
          <w:rFonts w:ascii="Arial" w:hAnsi="Arial" w:cs="Arial" w:eastAsia="Arial"/>
          <w:b/>
          <w:bCs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para</w:t>
      </w:r>
      <w:r>
        <w:rPr>
          <w:rFonts w:ascii="Arial" w:hAnsi="Arial" w:cs="Arial" w:eastAsia="Arial"/>
          <w:b/>
          <w:bCs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aplicación</w:t>
      </w:r>
      <w:r>
        <w:rPr>
          <w:rFonts w:ascii="Arial" w:hAnsi="Arial" w:cs="Arial" w:eastAsia="Arial"/>
          <w:b/>
          <w:bCs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Ley</w:t>
      </w:r>
      <w:r>
        <w:rPr>
          <w:rFonts w:ascii="Arial" w:hAnsi="Arial" w:cs="Arial" w:eastAsia="Arial"/>
          <w:b/>
          <w:bCs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Federal</w:t>
      </w:r>
      <w:r>
        <w:rPr>
          <w:rFonts w:ascii="Arial" w:hAnsi="Arial" w:cs="Arial" w:eastAsia="Arial"/>
          <w:b/>
          <w:bCs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3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Transparencia</w:t>
      </w:r>
      <w:r>
        <w:rPr>
          <w:rFonts w:ascii="Arial" w:hAnsi="Arial" w:cs="Arial" w:eastAsia="Arial"/>
          <w:b/>
          <w:bCs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Acceso</w:t>
      </w:r>
      <w:r>
        <w:rPr>
          <w:rFonts w:ascii="Arial" w:hAnsi="Arial" w:cs="Arial" w:eastAsia="Arial"/>
          <w:b/>
          <w:bCs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Información</w:t>
      </w:r>
      <w:r>
        <w:rPr>
          <w:rFonts w:ascii="Arial" w:hAnsi="Arial" w:cs="Arial" w:eastAsia="Arial"/>
          <w:b/>
          <w:bCs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Pública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Gubernamental</w:t>
      </w:r>
      <w:r>
        <w:rPr>
          <w:rFonts w:ascii="Arial" w:hAnsi="Arial" w:cs="Arial" w:eastAsia="Arial"/>
          <w:b/>
          <w:bCs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aprobado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treinta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marzo</w:t>
      </w:r>
      <w:r>
        <w:rPr>
          <w:rFonts w:ascii="Arial" w:hAnsi="Arial" w:cs="Arial" w:eastAsia="Arial"/>
          <w:b/>
          <w:bCs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dos</w:t>
      </w:r>
      <w:r>
        <w:rPr>
          <w:rFonts w:ascii="Arial" w:hAnsi="Arial" w:cs="Arial" w:eastAsia="Arial"/>
          <w:b/>
          <w:bCs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mil</w:t>
      </w:r>
      <w:r>
        <w:rPr>
          <w:rFonts w:ascii="Arial" w:hAnsi="Arial" w:cs="Arial" w:eastAsia="Arial"/>
          <w:b/>
          <w:bCs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cuatro</w:t>
      </w:r>
      <w:r>
        <w:rPr>
          <w:rFonts w:ascii="Arial" w:hAnsi="Arial" w:cs="Arial" w:eastAsia="Arial"/>
          <w:b/>
          <w:bCs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publicado</w:t>
      </w:r>
      <w:r>
        <w:rPr>
          <w:rFonts w:ascii="Arial" w:hAnsi="Arial" w:cs="Arial" w:eastAsia="Arial"/>
          <w:b/>
          <w:bCs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Diario</w:t>
      </w:r>
      <w:r>
        <w:rPr>
          <w:rFonts w:ascii="Arial" w:hAnsi="Arial" w:cs="Arial" w:eastAsia="Arial"/>
          <w:b/>
          <w:bCs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Oficial</w:t>
      </w:r>
      <w:r>
        <w:rPr>
          <w:rFonts w:ascii="Arial" w:hAnsi="Arial" w:cs="Arial" w:eastAsia="Arial"/>
          <w:b/>
          <w:bCs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 w:before="1"/>
        <w:ind w:left="548" w:right="117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Federación</w:t>
      </w:r>
      <w:r>
        <w:rPr>
          <w:rFonts w:ascii="Arial" w:hAnsi="Arial" w:cs="Arial" w:eastAsia="Arial"/>
          <w:b/>
          <w:bCs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dos</w:t>
      </w:r>
      <w:r>
        <w:rPr>
          <w:rFonts w:ascii="Arial" w:hAnsi="Arial" w:cs="Arial" w:eastAsia="Arial"/>
          <w:b/>
          <w:bCs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ab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il</w:t>
      </w:r>
      <w:r>
        <w:rPr>
          <w:rFonts w:ascii="Arial" w:hAnsi="Arial" w:cs="Arial" w:eastAsia="Arial"/>
          <w:b/>
          <w:bCs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dos</w:t>
      </w:r>
      <w:r>
        <w:rPr>
          <w:rFonts w:ascii="Arial" w:hAnsi="Arial" w:cs="Arial" w:eastAsia="Arial"/>
          <w:b/>
          <w:bCs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mil</w:t>
      </w:r>
      <w:r>
        <w:rPr>
          <w:rFonts w:ascii="Arial" w:hAnsi="Arial" w:cs="Arial" w:eastAsia="Arial"/>
          <w:b/>
          <w:bCs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cuatro,</w:t>
      </w:r>
      <w:r>
        <w:rPr>
          <w:rFonts w:ascii="Arial" w:hAnsi="Arial" w:cs="Arial" w:eastAsia="Arial"/>
          <w:b/>
          <w:bCs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inclu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endo</w:t>
      </w:r>
      <w:r>
        <w:rPr>
          <w:rFonts w:ascii="Arial" w:hAnsi="Arial" w:cs="Arial" w:eastAsia="Arial"/>
          <w:b/>
          <w:bCs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parte</w:t>
      </w:r>
      <w:r>
        <w:rPr>
          <w:rFonts w:ascii="Arial" w:hAnsi="Arial" w:cs="Arial" w:eastAsia="Arial"/>
          <w:b/>
          <w:bCs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considerativa</w:t>
      </w:r>
      <w:r>
        <w:rPr>
          <w:rFonts w:ascii="Arial" w:hAnsi="Arial" w:cs="Arial" w:eastAsia="Arial"/>
          <w:b/>
          <w:bCs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artículos</w:t>
      </w:r>
      <w:r>
        <w:rPr>
          <w:rFonts w:ascii="Arial" w:hAnsi="Arial" w:cs="Arial" w:eastAsia="Arial"/>
          <w:b/>
          <w:bCs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ansitorios</w:t>
      </w:r>
      <w:r>
        <w:rPr>
          <w:rFonts w:ascii="Arial" w:hAnsi="Arial" w:cs="Arial" w:eastAsia="Arial"/>
          <w:b/>
          <w:bCs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texto</w:t>
      </w:r>
      <w:r>
        <w:rPr>
          <w:rFonts w:ascii="Arial" w:hAnsi="Arial" w:cs="Arial" w:eastAsia="Arial"/>
          <w:b/>
          <w:bCs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original,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así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como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reforma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aprobada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veintiséis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noviembre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 w:before="1"/>
        <w:ind w:left="548" w:right="115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dos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mil</w:t>
      </w:r>
      <w:r>
        <w:rPr>
          <w:rFonts w:ascii="Arial" w:hAnsi="Arial" w:cs="Arial" w:eastAsia="Arial"/>
          <w:b/>
          <w:bCs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siete</w:t>
      </w:r>
      <w:r>
        <w:rPr>
          <w:rFonts w:ascii="Arial" w:hAnsi="Arial" w:cs="Arial" w:eastAsia="Arial"/>
          <w:b/>
          <w:bCs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publicada</w:t>
      </w:r>
      <w:r>
        <w:rPr>
          <w:rFonts w:ascii="Arial" w:hAnsi="Arial" w:cs="Arial" w:eastAsia="Arial"/>
          <w:b/>
          <w:bCs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Diario</w:t>
      </w:r>
      <w:r>
        <w:rPr>
          <w:rFonts w:ascii="Arial" w:hAnsi="Arial" w:cs="Arial" w:eastAsia="Arial"/>
          <w:b/>
          <w:bCs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Oficial</w:t>
      </w:r>
      <w:r>
        <w:rPr>
          <w:rFonts w:ascii="Arial" w:hAnsi="Arial" w:cs="Arial" w:eastAsia="Arial"/>
          <w:b/>
          <w:bCs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Federación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doce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diciembre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dos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mil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siete.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sectPr>
      <w:pgSz w:w="12240" w:h="20160"/>
      <w:pgMar w:header="1568" w:footer="0" w:top="186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299988pt;margin-top:77.385277pt;width:6.995pt;height:17pt;mso-position-horizontal-relative:page;mso-position-vertical-relative:page;z-index:-916" type="#_x0000_t202" filled="f" stroked="f">
          <v:textbox inset="0,0,0,0">
            <w:txbxContent>
              <w:p>
                <w:pPr>
                  <w:spacing w:line="32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0"/>
                    <w:szCs w:val="3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0"/>
                    <w:szCs w:val="30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6.925507pt;margin-top:77.385277pt;width:20.677001pt;height:17pt;mso-position-horizontal-relative:page;mso-position-vertical-relative:page;z-index:-915" type="#_x0000_t202" filled="f" stroked="f">
          <v:textbox inset="0,0,0,0">
            <w:txbxContent>
              <w:p>
                <w:pPr>
                  <w:spacing w:line="327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0"/>
                    <w:szCs w:val="3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30"/>
                    <w:szCs w:val="3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0"/>
                    <w:szCs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30"/>
                    <w:szCs w:val="3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1.294495pt;margin-top:77.385277pt;width:6.995pt;height:17pt;mso-position-horizontal-relative:page;mso-position-vertical-relative:page;z-index:-914" type="#_x0000_t202" filled="f" stroked="f">
          <v:textbox inset="0,0,0,0">
            <w:txbxContent>
              <w:p>
                <w:pPr>
                  <w:spacing w:line="32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0"/>
                    <w:szCs w:val="3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0"/>
                    <w:szCs w:val="30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459"/>
        <w:jc w:val="left"/>
      </w:pPr>
      <w:rPr>
        <w:rFonts w:hint="default" w:ascii="Arial" w:hAnsi="Arial" w:eastAsia="Arial"/>
        <w:b/>
        <w:bCs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552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551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552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553"/>
        <w:jc w:val="left"/>
      </w:pPr>
      <w:rPr>
        <w:rFonts w:hint="default" w:ascii="Arial" w:hAnsi="Arial" w:eastAsia="Arial"/>
        <w:b/>
        <w:bCs/>
        <w:spacing w:val="-1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552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8" w:firstLine="708"/>
    </w:pPr>
    <w:rPr>
      <w:rFonts w:ascii="Arial" w:hAnsi="Arial" w:eastAsia="Arial"/>
      <w:sz w:val="30"/>
      <w:szCs w:val="3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2019-01-30T12:56:30Z</dcterms:created>
  <dcterms:modified xsi:type="dcterms:W3CDTF">2019-01-30T12:56:30Z</dcterms:modified>
</cp:coreProperties>
</file>